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5ECB5" w14:textId="2C8D359C" w:rsidR="001F6A67" w:rsidRDefault="001F6A67" w:rsidP="001F6A67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F15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0288" behindDoc="1" locked="0" layoutInCell="0" allowOverlap="1" wp14:anchorId="23F5EDA9" wp14:editId="23F5EDAA">
            <wp:simplePos x="0" y="0"/>
            <wp:positionH relativeFrom="column">
              <wp:posOffset>2613025</wp:posOffset>
            </wp:positionH>
            <wp:positionV relativeFrom="paragraph">
              <wp:posOffset>-733425</wp:posOffset>
            </wp:positionV>
            <wp:extent cx="393065" cy="720090"/>
            <wp:effectExtent l="0" t="0" r="6985" b="3810"/>
            <wp:wrapNone/>
            <wp:docPr id="3" name="Picture 3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SARNcol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1DB38515" w14:textId="3EE7E647" w:rsidR="000C120B" w:rsidRPr="00151F15" w:rsidRDefault="000C120B" w:rsidP="001F6A67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 ..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alias w:val="วิทยาเขต"/>
          <w:tag w:val="Campus"/>
          <w:id w:val="-1595313395"/>
          <w:placeholder>
            <w:docPart w:val="8ED253ED2F524C3FAF108FCDCCFEDEE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Campus[1]" w:storeItemID="{A683B4F0-EF8F-484A-8197-20A29F231D36}"/>
          <w:dropDownList w:lastValue="3">
            <w:listItem w:value="[วิทยาเขต]"/>
          </w:dropDownList>
        </w:sdtPr>
        <w:sdtEndPr/>
        <w:sdtContent>
          <w:r w:rsidR="000268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วิทยาเขตสุรินทร์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tbl>
      <w:tblPr>
        <w:tblStyle w:val="TableGrid"/>
        <w:tblW w:w="9499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540"/>
        <w:gridCol w:w="1710"/>
        <w:gridCol w:w="206"/>
        <w:gridCol w:w="260"/>
        <w:gridCol w:w="1874"/>
        <w:gridCol w:w="2234"/>
        <w:gridCol w:w="646"/>
        <w:gridCol w:w="48"/>
      </w:tblGrid>
      <w:tr w:rsidR="002B46FE" w:rsidRPr="000C7CE7" w14:paraId="529B68F7" w14:textId="77777777" w:rsidTr="0070040C">
        <w:tc>
          <w:tcPr>
            <w:tcW w:w="4437" w:type="dxa"/>
            <w:gridSpan w:val="4"/>
          </w:tcPr>
          <w:p w14:paraId="5A710087" w14:textId="77777777" w:rsidR="002B46FE" w:rsidRPr="000C7CE7" w:rsidRDefault="002B46FE" w:rsidP="0070040C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5062" w:type="dxa"/>
            <w:gridSpan w:val="5"/>
          </w:tcPr>
          <w:p w14:paraId="3C2E2DAF" w14:textId="77777777" w:rsidR="002B46FE" w:rsidRPr="000C7CE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C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คณะเทคโนโลยีการจัดการ</w:t>
            </w:r>
          </w:p>
        </w:tc>
      </w:tr>
      <w:tr w:rsidR="002B46FE" w:rsidRPr="000C7CE7" w14:paraId="2B6C1864" w14:textId="77777777" w:rsidTr="0070040C">
        <w:trPr>
          <w:gridAfter w:val="1"/>
          <w:wAfter w:w="48" w:type="dxa"/>
        </w:trPr>
        <w:tc>
          <w:tcPr>
            <w:tcW w:w="1981" w:type="dxa"/>
          </w:tcPr>
          <w:p w14:paraId="2F16B621" w14:textId="77777777" w:rsidR="002B46FE" w:rsidRPr="000C7CE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540" w:type="dxa"/>
          </w:tcPr>
          <w:p w14:paraId="1555E722" w14:textId="70C3DDEE" w:rsidR="002B46FE" w:rsidRPr="000C7CE7" w:rsidRDefault="00026872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</w:p>
        </w:tc>
        <w:tc>
          <w:tcPr>
            <w:tcW w:w="1710" w:type="dxa"/>
          </w:tcPr>
          <w:p w14:paraId="1B90C059" w14:textId="77777777" w:rsidR="002B46FE" w:rsidRPr="000C7CE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งบประมาณแผ่นดิน</w:t>
            </w:r>
          </w:p>
        </w:tc>
        <w:tc>
          <w:tcPr>
            <w:tcW w:w="466" w:type="dxa"/>
            <w:gridSpan w:val="2"/>
          </w:tcPr>
          <w:p w14:paraId="1B2FC444" w14:textId="77777777" w:rsidR="002B46FE" w:rsidRPr="000C7CE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</w:p>
        </w:tc>
        <w:tc>
          <w:tcPr>
            <w:tcW w:w="1874" w:type="dxa"/>
          </w:tcPr>
          <w:p w14:paraId="12892572" w14:textId="77777777" w:rsidR="002B46FE" w:rsidRPr="000C7CE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งบประมาณเงินรายได้</w:t>
            </w:r>
          </w:p>
        </w:tc>
        <w:tc>
          <w:tcPr>
            <w:tcW w:w="2234" w:type="dxa"/>
          </w:tcPr>
          <w:p w14:paraId="326E377E" w14:textId="77777777" w:rsidR="002B46FE" w:rsidRPr="000C7CE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0C7C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ประจำปีงบประมาณ พ</w:t>
            </w:r>
            <w:r w:rsidRPr="000C7CE7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.ศ. </w:t>
            </w:r>
          </w:p>
        </w:tc>
        <w:tc>
          <w:tcPr>
            <w:tcW w:w="646" w:type="dxa"/>
          </w:tcPr>
          <w:p w14:paraId="4953B5A3" w14:textId="3B1B6236" w:rsidR="002B46FE" w:rsidRPr="000C7CE7" w:rsidRDefault="00437D14" w:rsidP="002B46FE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xx</w:t>
            </w:r>
          </w:p>
        </w:tc>
      </w:tr>
    </w:tbl>
    <w:p w14:paraId="23F5ECB8" w14:textId="4ABD604A" w:rsidR="001F6A67" w:rsidRDefault="0069385C" w:rsidP="00F11C7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53EE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2C4707" wp14:editId="77ADC7A0">
                <wp:simplePos x="0" y="0"/>
                <wp:positionH relativeFrom="column">
                  <wp:posOffset>-19685</wp:posOffset>
                </wp:positionH>
                <wp:positionV relativeFrom="paragraph">
                  <wp:posOffset>304165</wp:posOffset>
                </wp:positionV>
                <wp:extent cx="5760720" cy="0"/>
                <wp:effectExtent l="10160" t="8890" r="10795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90A55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3.95pt" to="452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lG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OnWfqUQw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" o:allowincell="f">
                <w10:wrap type="topAndBottom"/>
              </v:line>
            </w:pict>
          </mc:Fallback>
        </mc:AlternateContent>
      </w:r>
      <w:r w:rsidR="0002687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รหัสโครงการ .....................................................................</w:t>
      </w:r>
    </w:p>
    <w:p w14:paraId="02A3A45A" w14:textId="46461ECA" w:rsidR="00FC5887" w:rsidRPr="00151F15" w:rsidRDefault="003E5699" w:rsidP="00F95D1F">
      <w:pPr>
        <w:tabs>
          <w:tab w:val="left" w:pos="27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FC5887">
        <w:rPr>
          <w:rFonts w:ascii="TH SarabunPSK" w:hAnsi="TH SarabunPSK" w:cs="TH SarabunPSK" w:hint="cs"/>
          <w:b/>
          <w:bCs/>
          <w:cs/>
          <w:lang w:val="en-GB"/>
        </w:rPr>
        <w:t xml:space="preserve">. </w:t>
      </w:r>
      <w:r w:rsidR="00F95D1F">
        <w:rPr>
          <w:rFonts w:ascii="TH SarabunPSK" w:hAnsi="TH SarabunPSK" w:cs="TH SarabunPSK" w:hint="cs"/>
          <w:b/>
          <w:bCs/>
          <w:cs/>
          <w:lang w:val="en-GB"/>
        </w:rPr>
        <w:t xml:space="preserve"> </w:t>
      </w:r>
      <w:r w:rsidR="00FC5887">
        <w:rPr>
          <w:rFonts w:ascii="TH SarabunPSK" w:hAnsi="TH SarabunPSK" w:cs="TH SarabunPSK"/>
          <w:b/>
          <w:bCs/>
          <w:cs/>
        </w:rPr>
        <w:t>ชื่อ</w:t>
      </w:r>
      <w:r w:rsidR="00C6221A">
        <w:rPr>
          <w:rFonts w:ascii="TH SarabunPSK" w:hAnsi="TH SarabunPSK" w:cs="TH SarabunPSK" w:hint="cs"/>
          <w:b/>
          <w:bCs/>
          <w:cs/>
        </w:rPr>
        <w:t>โครงการ</w:t>
      </w:r>
    </w:p>
    <w:p w14:paraId="5AE4B52F" w14:textId="7C98A98C" w:rsidR="00FC5887" w:rsidRPr="00151F15" w:rsidRDefault="003E5699" w:rsidP="00F95D1F">
      <w:pPr>
        <w:tabs>
          <w:tab w:val="left" w:pos="274"/>
          <w:tab w:val="left" w:pos="36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2</w:t>
      </w:r>
      <w:r w:rsidR="00FC5887" w:rsidRPr="00151F15">
        <w:rPr>
          <w:rFonts w:ascii="TH SarabunPSK" w:hAnsi="TH SarabunPSK" w:cs="TH SarabunPSK"/>
          <w:b/>
          <w:bCs/>
        </w:rPr>
        <w:t xml:space="preserve">.  </w:t>
      </w:r>
      <w:r w:rsidR="00FC5887">
        <w:rPr>
          <w:rFonts w:ascii="TH SarabunPSK" w:hAnsi="TH SarabunPSK" w:cs="TH SarabunPSK" w:hint="cs"/>
          <w:b/>
          <w:bCs/>
          <w:cs/>
        </w:rPr>
        <w:t>ลักษณะ</w:t>
      </w:r>
      <w:r w:rsidR="00FC5887" w:rsidRPr="00151F15">
        <w:rPr>
          <w:rFonts w:ascii="TH SarabunPSK" w:hAnsi="TH SarabunPSK" w:cs="TH SarabunPSK"/>
          <w:b/>
          <w:bCs/>
          <w:cs/>
        </w:rPr>
        <w:t xml:space="preserve">โครงการ   </w:t>
      </w:r>
      <w:r w:rsidR="00FC5887" w:rsidRPr="00151F15">
        <w:rPr>
          <w:rFonts w:ascii="TH SarabunPSK" w:hAnsi="TH SarabunPSK" w:cs="TH SarabunPSK"/>
        </w:rPr>
        <w:t>(</w:t>
      </w:r>
      <w:r w:rsidR="00FC5887">
        <w:rPr>
          <w:rFonts w:ascii="TH SarabunPSK" w:hAnsi="TH SarabunPSK" w:cs="TH SarabunPSK"/>
        </w:rPr>
        <w:t>…….</w:t>
      </w:r>
      <w:r w:rsidR="00FC5887" w:rsidRPr="00151F15">
        <w:rPr>
          <w:rFonts w:ascii="TH SarabunPSK" w:hAnsi="TH SarabunPSK" w:cs="TH SarabunPSK"/>
        </w:rPr>
        <w:t xml:space="preserve">) </w:t>
      </w:r>
      <w:r w:rsidR="00FC5887">
        <w:rPr>
          <w:rFonts w:ascii="TH SarabunPSK" w:hAnsi="TH SarabunPSK" w:cs="TH SarabunPSK"/>
        </w:rPr>
        <w:t xml:space="preserve"> </w:t>
      </w:r>
      <w:r w:rsidR="00FC5887" w:rsidRPr="00151F15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>จัดฝึกอบรม</w:t>
      </w:r>
      <w:r w:rsidR="00FC5887">
        <w:rPr>
          <w:rFonts w:ascii="TH SarabunPSK" w:hAnsi="TH SarabunPSK" w:cs="TH SarabunPSK"/>
          <w:cs/>
        </w:rPr>
        <w:t xml:space="preserve">   </w:t>
      </w:r>
      <w:r w:rsidR="00FC5887" w:rsidRPr="00151F15">
        <w:rPr>
          <w:rFonts w:ascii="TH SarabunPSK" w:hAnsi="TH SarabunPSK" w:cs="TH SarabunPSK"/>
        </w:rPr>
        <w:t>(</w:t>
      </w:r>
      <w:r w:rsidR="00FC5887">
        <w:rPr>
          <w:rFonts w:ascii="TH SarabunPSK" w:hAnsi="TH SarabunPSK" w:cs="TH SarabunPSK"/>
        </w:rPr>
        <w:t>…….</w:t>
      </w:r>
      <w:r w:rsidR="00FC5887" w:rsidRPr="00151F15">
        <w:rPr>
          <w:rFonts w:ascii="TH SarabunPSK" w:hAnsi="TH SarabunPSK" w:cs="TH SarabunPSK"/>
        </w:rPr>
        <w:t xml:space="preserve">) </w:t>
      </w:r>
      <w:r w:rsidR="00FC5887">
        <w:rPr>
          <w:rFonts w:ascii="TH SarabunPSK" w:hAnsi="TH SarabunPSK" w:cs="TH SarabunPSK"/>
        </w:rPr>
        <w:t xml:space="preserve"> </w:t>
      </w:r>
      <w:r w:rsidR="00FC5887" w:rsidRPr="00151F15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 xml:space="preserve">จัดงาน   </w:t>
      </w:r>
      <w:r w:rsidR="00FC5887" w:rsidRPr="00151F15">
        <w:rPr>
          <w:rFonts w:ascii="TH SarabunPSK" w:hAnsi="TH SarabunPSK" w:cs="TH SarabunPSK"/>
        </w:rPr>
        <w:t>(</w:t>
      </w:r>
      <w:r w:rsidR="00FC5887">
        <w:rPr>
          <w:rFonts w:ascii="TH SarabunPSK" w:hAnsi="TH SarabunPSK" w:cs="TH SarabunPSK"/>
        </w:rPr>
        <w:t>…….</w:t>
      </w:r>
      <w:r w:rsidR="00FC5887" w:rsidRPr="00151F15">
        <w:rPr>
          <w:rFonts w:ascii="TH SarabunPSK" w:hAnsi="TH SarabunPSK" w:cs="TH SarabunPSK"/>
        </w:rPr>
        <w:t xml:space="preserve">) </w:t>
      </w:r>
      <w:r w:rsidR="00FC5887">
        <w:rPr>
          <w:rFonts w:ascii="TH SarabunPSK" w:hAnsi="TH SarabunPSK" w:cs="TH SarabunPSK" w:hint="cs"/>
          <w:cs/>
        </w:rPr>
        <w:t xml:space="preserve">จัดตามภารกิจปกติ </w:t>
      </w:r>
    </w:p>
    <w:p w14:paraId="1307B787" w14:textId="2336A186" w:rsidR="00FC5887" w:rsidRDefault="003E5699" w:rsidP="00F95D1F">
      <w:pPr>
        <w:tabs>
          <w:tab w:val="left" w:pos="274"/>
          <w:tab w:val="left" w:pos="360"/>
        </w:tabs>
        <w:ind w:left="426" w:hanging="426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FC5887" w:rsidRPr="00C753EE">
        <w:rPr>
          <w:rFonts w:ascii="TH SarabunPSK" w:hAnsi="TH SarabunPSK" w:cs="TH SarabunPSK"/>
          <w:b/>
          <w:bCs/>
        </w:rPr>
        <w:t xml:space="preserve">.  </w:t>
      </w:r>
      <w:r w:rsidR="00FC5887" w:rsidRPr="00C753EE">
        <w:rPr>
          <w:rFonts w:ascii="TH SarabunPSK" w:hAnsi="TH SarabunPSK" w:cs="TH SarabunPSK"/>
          <w:b/>
          <w:bCs/>
          <w:cs/>
        </w:rPr>
        <w:t>โครงการนี้สอดคล้องกับนโยบายชาติ</w:t>
      </w:r>
      <w:r w:rsidR="00FC5887" w:rsidRPr="00C753EE">
        <w:rPr>
          <w:rFonts w:ascii="TH SarabunPSK" w:hAnsi="TH SarabunPSK" w:cs="TH SarabunPSK" w:hint="cs"/>
          <w:b/>
          <w:bCs/>
          <w:cs/>
        </w:rPr>
        <w:t xml:space="preserve"> และผลผลิต </w:t>
      </w:r>
    </w:p>
    <w:p w14:paraId="2A186C4B" w14:textId="45E063A9" w:rsidR="00FC5887" w:rsidRPr="0069385C" w:rsidRDefault="0069385C" w:rsidP="00F95D1F">
      <w:pPr>
        <w:tabs>
          <w:tab w:val="left" w:pos="274"/>
          <w:tab w:val="left" w:pos="360"/>
        </w:tabs>
        <w:ind w:left="426" w:hanging="426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95D1F">
        <w:rPr>
          <w:rFonts w:ascii="TH SarabunPSK" w:hAnsi="TH SarabunPSK" w:cs="TH SarabunPSK" w:hint="cs"/>
          <w:b/>
          <w:bCs/>
          <w:cs/>
        </w:rPr>
        <w:tab/>
      </w:r>
      <w:r w:rsidRPr="009E65C7">
        <w:rPr>
          <w:rFonts w:ascii="TH SarabunPSK" w:hAnsi="TH SarabunPSK" w:cs="TH SarabunPSK" w:hint="cs"/>
          <w:b/>
          <w:bCs/>
          <w:cs/>
        </w:rPr>
        <w:t xml:space="preserve">นโยบายที่ </w:t>
      </w:r>
      <w:r w:rsidR="003E5699">
        <w:rPr>
          <w:rFonts w:ascii="TH SarabunPSK" w:hAnsi="TH SarabunPSK" w:cs="TH SarabunPSK"/>
          <w:b/>
          <w:bCs/>
        </w:rPr>
        <w:t>4</w:t>
      </w:r>
      <w:r w:rsidRPr="009E65C7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B0060">
        <w:rPr>
          <w:rFonts w:ascii="TH SarabunPSK" w:hAnsi="TH SarabunPSK" w:cs="TH SarabunPSK"/>
          <w:b/>
          <w:bCs/>
          <w:spacing w:val="-4"/>
          <w:cs/>
        </w:rPr>
        <w:t>การศึกษา และเรียนรู้ การ</w:t>
      </w:r>
      <w:r>
        <w:rPr>
          <w:rFonts w:ascii="TH SarabunPSK" w:hAnsi="TH SarabunPSK" w:cs="TH SarabunPSK"/>
          <w:b/>
          <w:bCs/>
          <w:spacing w:val="-4"/>
          <w:cs/>
        </w:rPr>
        <w:t>ทะนุบำรุงศาสนา ศิลปะ และวัฒนธรรม</w:t>
      </w:r>
    </w:p>
    <w:p w14:paraId="613874A9" w14:textId="7C05DF28" w:rsidR="002B46FE" w:rsidRPr="00D70167" w:rsidRDefault="002B46FE" w:rsidP="002B46FE">
      <w:pPr>
        <w:pStyle w:val="NoSpacing"/>
        <w:ind w:firstLine="720"/>
        <w:rPr>
          <w:rFonts w:ascii="TH SarabunPSK" w:hAnsi="TH SarabunPSK" w:cs="TH SarabunPSK"/>
          <w:spacing w:val="-4"/>
          <w:sz w:val="28"/>
        </w:rPr>
      </w:pPr>
      <w:r w:rsidRPr="00D70167">
        <w:rPr>
          <w:rFonts w:ascii="TH SarabunPSK" w:hAnsi="TH SarabunPSK" w:cs="TH SarabunPSK"/>
          <w:sz w:val="28"/>
        </w:rPr>
        <w:t xml:space="preserve">(…..) </w:t>
      </w:r>
      <w:r w:rsidRPr="00D70167">
        <w:rPr>
          <w:rFonts w:ascii="TH SarabunPSK" w:hAnsi="TH SarabunPSK" w:cs="TH SarabunPSK"/>
          <w:sz w:val="28"/>
          <w:cs/>
        </w:rPr>
        <w:t xml:space="preserve"> ผลผลิต </w:t>
      </w:r>
      <w:r w:rsidRPr="00D70167">
        <w:rPr>
          <w:rFonts w:ascii="TH SarabunPSK" w:hAnsi="TH SarabunPSK" w:cs="TH SarabunPSK"/>
          <w:sz w:val="28"/>
        </w:rPr>
        <w:t>:</w:t>
      </w:r>
      <w:r w:rsidRPr="00D70167">
        <w:rPr>
          <w:rFonts w:ascii="TH SarabunPSK" w:hAnsi="TH SarabunPSK" w:cs="TH SarabunPSK"/>
          <w:sz w:val="28"/>
          <w:cs/>
        </w:rPr>
        <w:t xml:space="preserve">  ผู้สำเร็จการศึกษาด้านสังคมศาสตร์</w:t>
      </w:r>
    </w:p>
    <w:p w14:paraId="4DE05727" w14:textId="77777777" w:rsidR="002B46FE" w:rsidRPr="00D70167" w:rsidRDefault="002B46FE" w:rsidP="002B46FE">
      <w:pPr>
        <w:pStyle w:val="NoSpacing"/>
        <w:ind w:firstLine="720"/>
        <w:rPr>
          <w:rFonts w:ascii="TH SarabunPSK" w:hAnsi="TH SarabunPSK" w:cs="TH SarabunPSK"/>
          <w:spacing w:val="-4"/>
          <w:sz w:val="28"/>
        </w:rPr>
      </w:pPr>
      <w:r w:rsidRPr="00D70167">
        <w:rPr>
          <w:rFonts w:ascii="TH SarabunPSK" w:hAnsi="TH SarabunPSK" w:cs="TH SarabunPSK"/>
          <w:sz w:val="28"/>
        </w:rPr>
        <w:t xml:space="preserve">(…..)  </w:t>
      </w:r>
      <w:r w:rsidRPr="00D70167">
        <w:rPr>
          <w:rFonts w:ascii="TH SarabunPSK" w:hAnsi="TH SarabunPSK" w:cs="TH SarabunPSK"/>
          <w:sz w:val="28"/>
          <w:cs/>
        </w:rPr>
        <w:t xml:space="preserve"> ผลผลิต </w:t>
      </w:r>
      <w:r w:rsidRPr="00D70167">
        <w:rPr>
          <w:rFonts w:ascii="TH SarabunPSK" w:hAnsi="TH SarabunPSK" w:cs="TH SarabunPSK"/>
          <w:sz w:val="28"/>
        </w:rPr>
        <w:t xml:space="preserve">: </w:t>
      </w:r>
      <w:r w:rsidRPr="00D70167">
        <w:rPr>
          <w:rFonts w:ascii="TH SarabunPSK" w:hAnsi="TH SarabunPSK" w:cs="TH SarabunPSK"/>
          <w:sz w:val="28"/>
          <w:cs/>
        </w:rPr>
        <w:t xml:space="preserve"> ผลงานการให้บริการวิชาการ</w:t>
      </w:r>
    </w:p>
    <w:p w14:paraId="327C5241" w14:textId="77777777" w:rsidR="002B46FE" w:rsidRPr="00D70167" w:rsidRDefault="002B46FE" w:rsidP="002B46FE">
      <w:pPr>
        <w:pStyle w:val="NoSpacing"/>
        <w:ind w:firstLine="720"/>
        <w:rPr>
          <w:rFonts w:ascii="TH SarabunPSK" w:hAnsi="TH SarabunPSK" w:cs="TH SarabunPSK"/>
          <w:spacing w:val="-4"/>
          <w:sz w:val="28"/>
        </w:rPr>
      </w:pPr>
      <w:r w:rsidRPr="00D70167">
        <w:rPr>
          <w:rFonts w:ascii="TH SarabunPSK" w:hAnsi="TH SarabunPSK" w:cs="TH SarabunPSK"/>
          <w:sz w:val="28"/>
        </w:rPr>
        <w:t xml:space="preserve">(…..)  </w:t>
      </w:r>
      <w:r w:rsidRPr="00D70167">
        <w:rPr>
          <w:rFonts w:ascii="TH SarabunPSK" w:hAnsi="TH SarabunPSK" w:cs="TH SarabunPSK"/>
          <w:sz w:val="28"/>
          <w:cs/>
        </w:rPr>
        <w:t xml:space="preserve"> ผลผลิต </w:t>
      </w:r>
      <w:r w:rsidRPr="00D70167">
        <w:rPr>
          <w:rFonts w:ascii="TH SarabunPSK" w:hAnsi="TH SarabunPSK" w:cs="TH SarabunPSK"/>
          <w:sz w:val="28"/>
        </w:rPr>
        <w:t xml:space="preserve">:  </w:t>
      </w:r>
      <w:r w:rsidRPr="00D70167">
        <w:rPr>
          <w:rFonts w:ascii="TH SarabunPSK" w:hAnsi="TH SarabunPSK" w:cs="TH SarabunPSK"/>
          <w:sz w:val="28"/>
          <w:cs/>
        </w:rPr>
        <w:t>ผู้สำเร็จการศึกษาด้านวิทยาศาสตร์และเทคโนโลยี</w:t>
      </w:r>
    </w:p>
    <w:p w14:paraId="666C4E58" w14:textId="77777777" w:rsidR="002B46FE" w:rsidRPr="00D70167" w:rsidRDefault="002B46FE" w:rsidP="002B46FE">
      <w:pPr>
        <w:pStyle w:val="NoSpacing"/>
        <w:ind w:firstLine="720"/>
        <w:rPr>
          <w:rFonts w:ascii="TH SarabunPSK" w:hAnsi="TH SarabunPSK" w:cs="TH SarabunPSK"/>
          <w:spacing w:val="-4"/>
          <w:sz w:val="28"/>
        </w:rPr>
      </w:pPr>
      <w:r w:rsidRPr="00D70167">
        <w:rPr>
          <w:rFonts w:ascii="TH SarabunPSK" w:hAnsi="TH SarabunPSK" w:cs="TH SarabunPSK"/>
          <w:sz w:val="28"/>
        </w:rPr>
        <w:t xml:space="preserve">(…..)  </w:t>
      </w:r>
      <w:r w:rsidRPr="00D70167">
        <w:rPr>
          <w:rFonts w:ascii="TH SarabunPSK" w:hAnsi="TH SarabunPSK" w:cs="TH SarabunPSK"/>
          <w:sz w:val="28"/>
          <w:cs/>
        </w:rPr>
        <w:t xml:space="preserve"> ผลผลิต </w:t>
      </w:r>
      <w:r w:rsidRPr="00D70167">
        <w:rPr>
          <w:rFonts w:ascii="TH SarabunPSK" w:hAnsi="TH SarabunPSK" w:cs="TH SarabunPSK"/>
          <w:sz w:val="28"/>
        </w:rPr>
        <w:t xml:space="preserve">: </w:t>
      </w:r>
      <w:r w:rsidRPr="00D70167">
        <w:rPr>
          <w:rFonts w:ascii="TH SarabunPSK" w:hAnsi="TH SarabunPSK" w:cs="TH SarabunPSK"/>
          <w:sz w:val="28"/>
          <w:cs/>
        </w:rPr>
        <w:t xml:space="preserve"> ผลงานทำนุบำรุงศิลปวัฒนธรรม</w:t>
      </w:r>
    </w:p>
    <w:p w14:paraId="2C4EE541" w14:textId="07BB6E64" w:rsidR="00FC5887" w:rsidRDefault="003E5699" w:rsidP="00F95D1F">
      <w:pPr>
        <w:pStyle w:val="BodyTextIndent2"/>
        <w:tabs>
          <w:tab w:val="left" w:pos="274"/>
          <w:tab w:val="left" w:pos="360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</w:t>
      </w:r>
      <w:r w:rsidR="00FC5887">
        <w:rPr>
          <w:rFonts w:ascii="TH SarabunPSK" w:hAnsi="TH SarabunPSK" w:cs="TH SarabunPSK" w:hint="cs"/>
          <w:b/>
          <w:bCs/>
          <w:cs/>
        </w:rPr>
        <w:t xml:space="preserve">. </w:t>
      </w:r>
      <w:r w:rsidR="00F95D1F">
        <w:rPr>
          <w:rFonts w:ascii="TH SarabunPSK" w:hAnsi="TH SarabunPSK" w:cs="TH SarabunPSK"/>
          <w:b/>
          <w:bCs/>
          <w:cs/>
        </w:rPr>
        <w:tab/>
      </w:r>
      <w:r w:rsidR="0069385C">
        <w:rPr>
          <w:rFonts w:ascii="TH SarabunPSK" w:hAnsi="TH SarabunPSK" w:cs="TH SarabunPSK"/>
          <w:b/>
          <w:bCs/>
          <w:cs/>
        </w:rPr>
        <w:t>ค</w:t>
      </w:r>
      <w:r w:rsidR="0069385C">
        <w:rPr>
          <w:rFonts w:ascii="TH SarabunPSK" w:hAnsi="TH SarabunPSK" w:cs="TH SarabunPSK" w:hint="cs"/>
          <w:b/>
          <w:bCs/>
          <w:cs/>
        </w:rPr>
        <w:t>วามสอดคล้อง</w:t>
      </w:r>
      <w:r w:rsidR="0069385C" w:rsidRPr="00B10763">
        <w:rPr>
          <w:rFonts w:ascii="TH SarabunPSK" w:hAnsi="TH SarabunPSK" w:cs="TH SarabunPSK"/>
          <w:b/>
          <w:bCs/>
          <w:cs/>
        </w:rPr>
        <w:t>ประเด็นยุทธศาสตร์</w:t>
      </w:r>
      <w:r w:rsidR="0069385C">
        <w:rPr>
          <w:rFonts w:ascii="TH SarabunPSK" w:hAnsi="TH SarabunPSK" w:cs="TH SarabunPSK"/>
          <w:b/>
          <w:bCs/>
        </w:rPr>
        <w:t xml:space="preserve"> </w:t>
      </w:r>
      <w:r w:rsidR="0069385C">
        <w:rPr>
          <w:rFonts w:ascii="TH SarabunPSK" w:hAnsi="TH SarabunPSK" w:cs="TH SarabunPSK" w:hint="cs"/>
          <w:b/>
          <w:bCs/>
          <w:cs/>
        </w:rPr>
        <w:t xml:space="preserve">และตัวชี้วัด </w:t>
      </w:r>
      <w:r w:rsidR="0069385C" w:rsidRPr="00B10763">
        <w:rPr>
          <w:rFonts w:ascii="TH SarabunPSK" w:hAnsi="TH SarabunPSK" w:cs="TH SarabunPSK"/>
          <w:b/>
          <w:bCs/>
          <w:cs/>
        </w:rPr>
        <w:t>ของมหาวิทยาลัยเทคโนโลยีราชมงคลอีสาน</w:t>
      </w:r>
      <w:r w:rsidR="00FC5887">
        <w:rPr>
          <w:rFonts w:ascii="TH SarabunPSK" w:hAnsi="TH SarabunPSK" w:cs="TH SarabunPSK"/>
        </w:rPr>
        <w:t xml:space="preserve">  </w:t>
      </w:r>
    </w:p>
    <w:p w14:paraId="6784ACE3" w14:textId="5E962397" w:rsidR="002B46FE" w:rsidRPr="00D70167" w:rsidRDefault="002B46FE" w:rsidP="002B46FE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</w:rPr>
        <w:t>(......)</w:t>
      </w:r>
      <w:r w:rsidRPr="00D70167">
        <w:rPr>
          <w:rFonts w:ascii="TH SarabunPSK" w:hAnsi="TH SarabunPSK" w:cs="TH SarabunPSK"/>
          <w:sz w:val="28"/>
          <w:cs/>
        </w:rPr>
        <w:t xml:space="preserve"> ข้อ 1. ผลิตและพัฒนาบัณฑิตนักปฏิบัต</w:t>
      </w:r>
      <w:r>
        <w:rPr>
          <w:rFonts w:ascii="TH SarabunPSK" w:hAnsi="TH SarabunPSK" w:cs="TH SarabunPSK"/>
          <w:sz w:val="28"/>
          <w:cs/>
        </w:rPr>
        <w:t xml:space="preserve">ิที่สอดคล้องกับยุทธศาสตร์ชาติ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D70167">
        <w:rPr>
          <w:rFonts w:ascii="TH SarabunPSK" w:hAnsi="TH SarabunPSK" w:cs="TH SarabunPSK"/>
          <w:sz w:val="28"/>
          <w:cs/>
        </w:rPr>
        <w:t>ตัวชี้วัดที่......</w:t>
      </w:r>
    </w:p>
    <w:p w14:paraId="67E973B4" w14:textId="6DDD51C0" w:rsidR="002B46FE" w:rsidRDefault="002B46FE" w:rsidP="002B46FE">
      <w:pPr>
        <w:pStyle w:val="NoSpacing"/>
        <w:tabs>
          <w:tab w:val="left" w:pos="720"/>
        </w:tabs>
        <w:ind w:left="720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</w:rPr>
        <w:t>(......)</w:t>
      </w:r>
      <w:r w:rsidRPr="00D70167">
        <w:rPr>
          <w:rFonts w:ascii="TH SarabunPSK" w:hAnsi="TH SarabunPSK" w:cs="TH SarabunPSK"/>
          <w:sz w:val="28"/>
          <w:cs/>
        </w:rPr>
        <w:t xml:space="preserve"> ข้อ 2. สร้างความเข็มแข็งของงานวิจัย  พัฒนา  และการต่อยอด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D70167">
        <w:rPr>
          <w:rFonts w:ascii="TH SarabunPSK" w:hAnsi="TH SarabunPSK" w:cs="TH SarabunPSK"/>
          <w:sz w:val="28"/>
          <w:cs/>
        </w:rPr>
        <w:t>ตัวชี้วัดที่.......</w:t>
      </w:r>
    </w:p>
    <w:p w14:paraId="435FFCD0" w14:textId="40E046F9" w:rsidR="002B46FE" w:rsidRPr="00D70167" w:rsidRDefault="002B46FE" w:rsidP="002B46FE">
      <w:pPr>
        <w:pStyle w:val="NoSpacing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D70167">
        <w:rPr>
          <w:rFonts w:ascii="TH SarabunPSK" w:hAnsi="TH SarabunPSK" w:cs="TH SarabunPSK"/>
          <w:sz w:val="28"/>
          <w:cs/>
        </w:rPr>
        <w:t>สู่นวัตกรรมอย่างมีประสิทธิภาพ</w:t>
      </w:r>
      <w:r w:rsidRPr="00D70167">
        <w:rPr>
          <w:rFonts w:ascii="TH SarabunPSK" w:hAnsi="TH SarabunPSK" w:cs="TH SarabunPSK"/>
          <w:sz w:val="28"/>
          <w:cs/>
        </w:rPr>
        <w:tab/>
      </w:r>
    </w:p>
    <w:p w14:paraId="0208A82C" w14:textId="31559D98" w:rsidR="002B46FE" w:rsidRPr="00D70167" w:rsidRDefault="002B46FE" w:rsidP="002B46FE">
      <w:pPr>
        <w:pStyle w:val="NoSpacing"/>
        <w:tabs>
          <w:tab w:val="left" w:pos="0"/>
        </w:tabs>
        <w:ind w:firstLine="720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</w:rPr>
        <w:t>(......)</w:t>
      </w:r>
      <w:r w:rsidRPr="00D70167">
        <w:rPr>
          <w:rFonts w:ascii="TH SarabunPSK" w:hAnsi="TH SarabunPSK" w:cs="TH SarabunPSK"/>
          <w:sz w:val="28"/>
          <w:cs/>
        </w:rPr>
        <w:t xml:space="preserve"> ข้อ 3. เสริมสร้างชุมชนนวัตกรรม</w:t>
      </w:r>
      <w:r w:rsidR="00494C91" w:rsidRPr="00D70167">
        <w:rPr>
          <w:rFonts w:ascii="TH SarabunPSK" w:hAnsi="TH SarabunPSK" w:cs="TH SarabunPSK"/>
          <w:sz w:val="28"/>
          <w:cs/>
        </w:rPr>
        <w:t>เพื่อยกระดับคุณภาพชีวิตและรายได้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D70167">
        <w:rPr>
          <w:rFonts w:ascii="TH SarabunPSK" w:hAnsi="TH SarabunPSK" w:cs="TH SarabunPSK"/>
          <w:sz w:val="28"/>
          <w:cs/>
        </w:rPr>
        <w:t>ตัวชี้วัดที่.......</w:t>
      </w:r>
    </w:p>
    <w:p w14:paraId="2128430E" w14:textId="608D8C8B" w:rsidR="002B46FE" w:rsidRPr="00D70167" w:rsidRDefault="002B46FE" w:rsidP="002B46FE">
      <w:pPr>
        <w:pStyle w:val="NoSpacing"/>
        <w:tabs>
          <w:tab w:val="left" w:pos="1620"/>
        </w:tabs>
        <w:rPr>
          <w:rFonts w:ascii="TH SarabunPSK" w:hAnsi="TH SarabunPSK" w:cs="TH SarabunPSK"/>
          <w:sz w:val="28"/>
          <w:cs/>
        </w:rPr>
      </w:pPr>
      <w:r w:rsidRPr="00D70167">
        <w:rPr>
          <w:rFonts w:ascii="TH SarabunPSK" w:hAnsi="TH SarabunPSK" w:cs="TH SarabunPSK"/>
          <w:sz w:val="28"/>
          <w:cs/>
        </w:rPr>
        <w:t xml:space="preserve">        </w:t>
      </w:r>
      <w:r w:rsidRPr="00D70167">
        <w:rPr>
          <w:rFonts w:ascii="TH SarabunPSK" w:hAnsi="TH SarabunPSK" w:cs="TH SarabunPSK"/>
          <w:sz w:val="28"/>
          <w:cs/>
        </w:rPr>
        <w:tab/>
        <w:t>ของชุมชนในพื้นที่</w:t>
      </w:r>
      <w:r w:rsidRPr="00D70167">
        <w:rPr>
          <w:rFonts w:ascii="TH SarabunPSK" w:hAnsi="TH SarabunPSK" w:cs="TH SarabunPSK"/>
          <w:sz w:val="28"/>
        </w:rPr>
        <w:tab/>
      </w:r>
      <w:r w:rsidRPr="00D70167">
        <w:rPr>
          <w:rFonts w:ascii="TH SarabunPSK" w:hAnsi="TH SarabunPSK" w:cs="TH SarabunPSK"/>
          <w:sz w:val="28"/>
          <w:cs/>
        </w:rPr>
        <w:t xml:space="preserve">     </w:t>
      </w:r>
    </w:p>
    <w:p w14:paraId="20A123DE" w14:textId="51F9F64C" w:rsidR="002B46FE" w:rsidRPr="00D70167" w:rsidRDefault="002B46FE" w:rsidP="002B46FE">
      <w:pPr>
        <w:pStyle w:val="NoSpacing"/>
        <w:tabs>
          <w:tab w:val="left" w:pos="0"/>
        </w:tabs>
        <w:ind w:firstLine="720"/>
        <w:rPr>
          <w:rFonts w:ascii="TH SarabunPSK" w:hAnsi="TH SarabunPSK" w:cs="TH SarabunPSK"/>
          <w:sz w:val="28"/>
        </w:rPr>
      </w:pPr>
      <w:r w:rsidRPr="00D70167">
        <w:rPr>
          <w:rFonts w:ascii="TH SarabunPSK" w:hAnsi="TH SarabunPSK" w:cs="TH SarabunPSK"/>
          <w:sz w:val="28"/>
        </w:rPr>
        <w:t>(......)</w:t>
      </w:r>
      <w:r w:rsidRPr="00D70167">
        <w:rPr>
          <w:rFonts w:ascii="TH SarabunPSK" w:hAnsi="TH SarabunPSK" w:cs="TH SarabunPSK"/>
          <w:sz w:val="28"/>
          <w:cs/>
        </w:rPr>
        <w:t xml:space="preserve"> ข้อ 4. ปฏิรูประบบบริหารจัดการมหาวิทยาล</w:t>
      </w:r>
      <w:r>
        <w:rPr>
          <w:rFonts w:ascii="TH SarabunPSK" w:hAnsi="TH SarabunPSK" w:cs="TH SarabunPSK"/>
          <w:sz w:val="28"/>
          <w:cs/>
        </w:rPr>
        <w:t>ัยไปสู่ความเป็นเลิศ</w:t>
      </w:r>
      <w:r>
        <w:rPr>
          <w:rFonts w:ascii="TH SarabunPSK" w:hAnsi="TH SarabunPSK" w:cs="TH SarabunPSK"/>
          <w:sz w:val="28"/>
          <w:cs/>
        </w:rPr>
        <w:tab/>
      </w:r>
      <w:r w:rsidR="00494C91">
        <w:rPr>
          <w:rFonts w:ascii="TH SarabunPSK" w:hAnsi="TH SarabunPSK" w:cs="TH SarabunPSK"/>
          <w:sz w:val="28"/>
          <w:cs/>
        </w:rPr>
        <w:tab/>
      </w:r>
      <w:r w:rsidR="00494C91">
        <w:rPr>
          <w:rFonts w:ascii="TH SarabunPSK" w:hAnsi="TH SarabunPSK" w:cs="TH SarabunPSK"/>
          <w:sz w:val="28"/>
          <w:cs/>
        </w:rPr>
        <w:tab/>
      </w:r>
      <w:bookmarkStart w:id="0" w:name="_GoBack"/>
      <w:bookmarkEnd w:id="0"/>
      <w:r w:rsidRPr="00D70167">
        <w:rPr>
          <w:rFonts w:ascii="TH SarabunPSK" w:hAnsi="TH SarabunPSK" w:cs="TH SarabunPSK"/>
          <w:sz w:val="28"/>
          <w:cs/>
        </w:rPr>
        <w:t>ตัวชี้วัดที่.......</w:t>
      </w:r>
    </w:p>
    <w:p w14:paraId="396E7D0D" w14:textId="77777777" w:rsidR="002B46FE" w:rsidRPr="00D70167" w:rsidRDefault="002B46FE" w:rsidP="002B46FE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D70167">
        <w:rPr>
          <w:rFonts w:ascii="TH SarabunPSK" w:hAnsi="TH SarabunPSK" w:cs="TH SarabunPSK"/>
          <w:b/>
          <w:bCs/>
          <w:sz w:val="28"/>
        </w:rPr>
        <w:t>5</w:t>
      </w:r>
      <w:r w:rsidRPr="00D70167">
        <w:rPr>
          <w:rFonts w:ascii="TH SarabunPSK" w:hAnsi="TH SarabunPSK" w:cs="TH SarabunPSK"/>
          <w:b/>
          <w:bCs/>
          <w:sz w:val="28"/>
          <w:cs/>
        </w:rPr>
        <w:t>. ความสอดคล้องกับ</w:t>
      </w:r>
      <w:r w:rsidRPr="00D70167">
        <w:rPr>
          <w:rFonts w:ascii="TH SarabunPSK" w:hAnsi="TH SarabunPSK" w:cs="TH SarabunPSK"/>
          <w:b/>
          <w:bCs/>
          <w:sz w:val="28"/>
        </w:rPr>
        <w:t xml:space="preserve"> Cluster</w:t>
      </w:r>
      <w:r w:rsidRPr="00D70167">
        <w:rPr>
          <w:rFonts w:ascii="TH SarabunPSK" w:hAnsi="TH SarabunPSK" w:cs="TH SarabunPSK"/>
          <w:b/>
          <w:bCs/>
          <w:sz w:val="28"/>
          <w:cs/>
        </w:rPr>
        <w:t xml:space="preserve"> / </w:t>
      </w:r>
      <w:r w:rsidRPr="00D70167">
        <w:rPr>
          <w:rFonts w:ascii="TH SarabunPSK" w:hAnsi="TH SarabunPSK" w:cs="TH SarabunPSK"/>
          <w:b/>
          <w:bCs/>
          <w:sz w:val="28"/>
        </w:rPr>
        <w:t>Commonality</w:t>
      </w:r>
      <w:r w:rsidRPr="00D70167">
        <w:rPr>
          <w:rFonts w:ascii="TH SarabunPSK" w:hAnsi="TH SarabunPSK" w:cs="TH SarabunPSK"/>
          <w:b/>
          <w:bCs/>
          <w:sz w:val="28"/>
          <w:cs/>
        </w:rPr>
        <w:t xml:space="preserve"> / </w:t>
      </w:r>
      <w:r w:rsidRPr="00D70167">
        <w:rPr>
          <w:rFonts w:ascii="TH SarabunPSK" w:hAnsi="TH SarabunPSK" w:cs="TH SarabunPSK"/>
          <w:b/>
          <w:bCs/>
          <w:sz w:val="28"/>
        </w:rPr>
        <w:t>Physical grouping</w:t>
      </w:r>
      <w:r w:rsidRPr="00D70167">
        <w:rPr>
          <w:rFonts w:ascii="TH SarabunPSK" w:hAnsi="TH SarabunPSK" w:cs="TH SarabunPSK"/>
          <w:b/>
          <w:bCs/>
          <w:sz w:val="28"/>
          <w:cs/>
        </w:rPr>
        <w:t xml:space="preserve"> ของมหาวิทยาลัยเทคโนโลยีราชมงคลอีสาน</w:t>
      </w:r>
    </w:p>
    <w:tbl>
      <w:tblPr>
        <w:tblStyle w:val="TableGrid"/>
        <w:tblW w:w="8597" w:type="dxa"/>
        <w:tblInd w:w="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961"/>
        <w:gridCol w:w="1916"/>
      </w:tblGrid>
      <w:tr w:rsidR="002B46FE" w:rsidRPr="00D70167" w14:paraId="55EA8B90" w14:textId="77777777" w:rsidTr="0070040C">
        <w:tc>
          <w:tcPr>
            <w:tcW w:w="720" w:type="dxa"/>
          </w:tcPr>
          <w:p w14:paraId="5EC0300E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 xml:space="preserve"> (......)</w:t>
            </w:r>
          </w:p>
        </w:tc>
        <w:tc>
          <w:tcPr>
            <w:tcW w:w="5961" w:type="dxa"/>
          </w:tcPr>
          <w:p w14:paraId="0E006075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1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กลุ่มคลัสเตอร์ 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/ คลัสเตอร์</w:t>
            </w:r>
          </w:p>
        </w:tc>
        <w:tc>
          <w:tcPr>
            <w:tcW w:w="1916" w:type="dxa"/>
          </w:tcPr>
          <w:p w14:paraId="3F81140A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B46FE" w:rsidRPr="00D70167" w14:paraId="3DB17C4B" w14:textId="77777777" w:rsidTr="0070040C">
        <w:tc>
          <w:tcPr>
            <w:tcW w:w="720" w:type="dxa"/>
          </w:tcPr>
          <w:p w14:paraId="21F8FB8A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67D6AA02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(......) Logistic &amp; Tourism</w:t>
            </w:r>
          </w:p>
        </w:tc>
        <w:tc>
          <w:tcPr>
            <w:tcW w:w="1916" w:type="dxa"/>
          </w:tcPr>
          <w:p w14:paraId="3144F681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B46FE" w:rsidRPr="00D70167" w14:paraId="12CC5BD9" w14:textId="77777777" w:rsidTr="0070040C">
        <w:tc>
          <w:tcPr>
            <w:tcW w:w="720" w:type="dxa"/>
          </w:tcPr>
          <w:p w14:paraId="5CFA2362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032C5427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ระบบการจัดการการขนส่งโลจิสติกส์</w:t>
            </w:r>
          </w:p>
        </w:tc>
        <w:tc>
          <w:tcPr>
            <w:tcW w:w="1916" w:type="dxa"/>
          </w:tcPr>
          <w:p w14:paraId="56A4FEB5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B46FE" w:rsidRPr="00D70167" w14:paraId="5D0BBA27" w14:textId="77777777" w:rsidTr="0070040C">
        <w:tc>
          <w:tcPr>
            <w:tcW w:w="720" w:type="dxa"/>
          </w:tcPr>
          <w:p w14:paraId="44EC4223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36B21C4C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ระบบขนส่งทางราง</w:t>
            </w:r>
          </w:p>
        </w:tc>
        <w:tc>
          <w:tcPr>
            <w:tcW w:w="1916" w:type="dxa"/>
          </w:tcPr>
          <w:p w14:paraId="69F45271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B46FE" w:rsidRPr="00D70167" w14:paraId="7E99CC30" w14:textId="77777777" w:rsidTr="0070040C">
        <w:tc>
          <w:tcPr>
            <w:tcW w:w="720" w:type="dxa"/>
          </w:tcPr>
          <w:p w14:paraId="25F142BC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3399F499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ระบบขนส่งทางอากาศ</w:t>
            </w:r>
          </w:p>
        </w:tc>
        <w:tc>
          <w:tcPr>
            <w:tcW w:w="1916" w:type="dxa"/>
          </w:tcPr>
          <w:p w14:paraId="3449644E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1E3C9788" w14:textId="77777777" w:rsidTr="0070040C">
        <w:tc>
          <w:tcPr>
            <w:tcW w:w="720" w:type="dxa"/>
          </w:tcPr>
          <w:p w14:paraId="6D3B550E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183AF199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ระบบเครื่องจักรกลหนัก</w:t>
            </w:r>
          </w:p>
        </w:tc>
        <w:tc>
          <w:tcPr>
            <w:tcW w:w="1916" w:type="dxa"/>
          </w:tcPr>
          <w:p w14:paraId="285349A2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7862CA75" w14:textId="77777777" w:rsidTr="0070040C">
        <w:tc>
          <w:tcPr>
            <w:tcW w:w="720" w:type="dxa"/>
          </w:tcPr>
          <w:p w14:paraId="158E016B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03D92484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การท่องเที่ยว</w:t>
            </w:r>
          </w:p>
        </w:tc>
        <w:tc>
          <w:tcPr>
            <w:tcW w:w="1916" w:type="dxa"/>
          </w:tcPr>
          <w:p w14:paraId="3C5A89BC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19361E59" w14:textId="77777777" w:rsidTr="0070040C">
        <w:tc>
          <w:tcPr>
            <w:tcW w:w="720" w:type="dxa"/>
          </w:tcPr>
          <w:p w14:paraId="00FDF08E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2902296A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(......) 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Agriculture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Technology</w:t>
            </w:r>
          </w:p>
        </w:tc>
        <w:tc>
          <w:tcPr>
            <w:tcW w:w="1916" w:type="dxa"/>
          </w:tcPr>
          <w:p w14:paraId="52FB9954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36A504A7" w14:textId="77777777" w:rsidTr="0070040C">
        <w:trPr>
          <w:trHeight w:val="425"/>
        </w:trPr>
        <w:tc>
          <w:tcPr>
            <w:tcW w:w="720" w:type="dxa"/>
          </w:tcPr>
          <w:p w14:paraId="4C36EAA3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71D452CB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การเกษตรอินทรีย์ </w:t>
            </w:r>
          </w:p>
        </w:tc>
        <w:tc>
          <w:tcPr>
            <w:tcW w:w="1916" w:type="dxa"/>
          </w:tcPr>
          <w:p w14:paraId="79791EF1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650B2EA2" w14:textId="77777777" w:rsidTr="0070040C">
        <w:tc>
          <w:tcPr>
            <w:tcW w:w="720" w:type="dxa"/>
          </w:tcPr>
          <w:p w14:paraId="73B0534E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4E78D2F8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การเกษตรนอกฤดูเพาะปลูก</w:t>
            </w:r>
          </w:p>
        </w:tc>
        <w:tc>
          <w:tcPr>
            <w:tcW w:w="1916" w:type="dxa"/>
          </w:tcPr>
          <w:p w14:paraId="0C4242D9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344CF11D" w14:textId="77777777" w:rsidTr="0070040C">
        <w:tc>
          <w:tcPr>
            <w:tcW w:w="720" w:type="dxa"/>
          </w:tcPr>
          <w:p w14:paraId="7908F8B4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683A1B42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(.….)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 การบริหารจัดการทรัพยากรน้ำ และ พลังงานทดแทน</w:t>
            </w:r>
          </w:p>
        </w:tc>
        <w:tc>
          <w:tcPr>
            <w:tcW w:w="1916" w:type="dxa"/>
          </w:tcPr>
          <w:p w14:paraId="18349536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51371403" w14:textId="77777777" w:rsidTr="0070040C">
        <w:tc>
          <w:tcPr>
            <w:tcW w:w="720" w:type="dxa"/>
          </w:tcPr>
          <w:p w14:paraId="06CABDBB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2ADD5A65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(......) Food &amp; Health</w:t>
            </w:r>
          </w:p>
        </w:tc>
        <w:tc>
          <w:tcPr>
            <w:tcW w:w="1916" w:type="dxa"/>
          </w:tcPr>
          <w:p w14:paraId="08E195A8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B46FE" w:rsidRPr="00D70167" w14:paraId="1647A3FA" w14:textId="77777777" w:rsidTr="0070040C">
        <w:tc>
          <w:tcPr>
            <w:tcW w:w="720" w:type="dxa"/>
          </w:tcPr>
          <w:p w14:paraId="4907A9F4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460FE0F0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อาหาร</w:t>
            </w:r>
          </w:p>
        </w:tc>
        <w:tc>
          <w:tcPr>
            <w:tcW w:w="1916" w:type="dxa"/>
          </w:tcPr>
          <w:p w14:paraId="6A353538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30BC1F52" w14:textId="77777777" w:rsidTr="0070040C">
        <w:tc>
          <w:tcPr>
            <w:tcW w:w="720" w:type="dxa"/>
          </w:tcPr>
          <w:p w14:paraId="556A603F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6CFB3417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สุขภาพ</w:t>
            </w:r>
          </w:p>
        </w:tc>
        <w:tc>
          <w:tcPr>
            <w:tcW w:w="1916" w:type="dxa"/>
          </w:tcPr>
          <w:p w14:paraId="7C0A4313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B46FE" w:rsidRPr="00D70167" w14:paraId="70C24F5C" w14:textId="77777777" w:rsidTr="0070040C">
        <w:tc>
          <w:tcPr>
            <w:tcW w:w="720" w:type="dxa"/>
          </w:tcPr>
          <w:p w14:paraId="3C0A6A86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76A5796F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สังคมผู้สูงวัย</w:t>
            </w:r>
          </w:p>
        </w:tc>
        <w:tc>
          <w:tcPr>
            <w:tcW w:w="1916" w:type="dxa"/>
          </w:tcPr>
          <w:p w14:paraId="45308099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B46FE" w:rsidRPr="00D70167" w14:paraId="5BC63EFB" w14:textId="77777777" w:rsidTr="0070040C">
        <w:tc>
          <w:tcPr>
            <w:tcW w:w="720" w:type="dxa"/>
          </w:tcPr>
          <w:p w14:paraId="696B7E32" w14:textId="0B2729CF" w:rsidR="002B46FE" w:rsidRPr="00D70167" w:rsidRDefault="00C6221A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(......)</w:t>
            </w:r>
          </w:p>
        </w:tc>
        <w:tc>
          <w:tcPr>
            <w:tcW w:w="5961" w:type="dxa"/>
          </w:tcPr>
          <w:p w14:paraId="5BD53514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2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การพัฒนาโครงสร้างพื้นฐาน</w:t>
            </w:r>
          </w:p>
        </w:tc>
        <w:tc>
          <w:tcPr>
            <w:tcW w:w="1916" w:type="dxa"/>
          </w:tcPr>
          <w:p w14:paraId="1D623635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437FF5EB" w14:textId="77777777" w:rsidTr="0070040C">
        <w:tc>
          <w:tcPr>
            <w:tcW w:w="720" w:type="dxa"/>
          </w:tcPr>
          <w:p w14:paraId="5F6B1812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2A87522B" w14:textId="778F3771" w:rsidR="002B46FE" w:rsidRPr="00D70167" w:rsidRDefault="00C6221A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(......)</w:t>
            </w:r>
            <w:r w:rsidR="002B46FE" w:rsidRPr="00D70167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 </w:t>
            </w:r>
            <w:r w:rsidR="002B46FE" w:rsidRPr="00D70167">
              <w:rPr>
                <w:rFonts w:ascii="TH SarabunPSK" w:hAnsi="TH SarabunPSK" w:cs="TH SarabunPSK"/>
                <w:b/>
                <w:bCs/>
                <w:sz w:val="28"/>
              </w:rPr>
              <w:t>Commonality</w:t>
            </w:r>
          </w:p>
        </w:tc>
        <w:tc>
          <w:tcPr>
            <w:tcW w:w="1916" w:type="dxa"/>
          </w:tcPr>
          <w:p w14:paraId="2467F71E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03E6A224" w14:textId="77777777" w:rsidTr="0070040C">
        <w:tc>
          <w:tcPr>
            <w:tcW w:w="720" w:type="dxa"/>
          </w:tcPr>
          <w:p w14:paraId="1F09FECE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5D80F4C8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(......) Digital Economy</w:t>
            </w:r>
          </w:p>
        </w:tc>
        <w:tc>
          <w:tcPr>
            <w:tcW w:w="1916" w:type="dxa"/>
          </w:tcPr>
          <w:p w14:paraId="373B9597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B46FE" w:rsidRPr="00D70167" w14:paraId="518662C0" w14:textId="77777777" w:rsidTr="0070040C">
        <w:tc>
          <w:tcPr>
            <w:tcW w:w="720" w:type="dxa"/>
          </w:tcPr>
          <w:p w14:paraId="41E70237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564CC83A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(......) Green University</w:t>
            </w:r>
          </w:p>
        </w:tc>
        <w:tc>
          <w:tcPr>
            <w:tcW w:w="1916" w:type="dxa"/>
          </w:tcPr>
          <w:p w14:paraId="5AAA4783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B46FE" w:rsidRPr="00D70167" w14:paraId="538811FC" w14:textId="77777777" w:rsidTr="0070040C">
        <w:tc>
          <w:tcPr>
            <w:tcW w:w="720" w:type="dxa"/>
          </w:tcPr>
          <w:p w14:paraId="2B874AC0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004B69EA" w14:textId="112D8C6B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(......) Hands on</w:t>
            </w:r>
          </w:p>
        </w:tc>
        <w:tc>
          <w:tcPr>
            <w:tcW w:w="1916" w:type="dxa"/>
          </w:tcPr>
          <w:p w14:paraId="682AF864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B46FE" w:rsidRPr="00D70167" w14:paraId="3F8F561D" w14:textId="77777777" w:rsidTr="0070040C">
        <w:tc>
          <w:tcPr>
            <w:tcW w:w="720" w:type="dxa"/>
          </w:tcPr>
          <w:p w14:paraId="2626C9DD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391AEA8B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(......) SMEs</w:t>
            </w:r>
          </w:p>
        </w:tc>
        <w:tc>
          <w:tcPr>
            <w:tcW w:w="1916" w:type="dxa"/>
          </w:tcPr>
          <w:p w14:paraId="58A4A65E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B46FE" w:rsidRPr="00D70167" w14:paraId="72A879EF" w14:textId="77777777" w:rsidTr="0070040C">
        <w:tc>
          <w:tcPr>
            <w:tcW w:w="720" w:type="dxa"/>
          </w:tcPr>
          <w:p w14:paraId="78E77AF0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(......)</w:t>
            </w:r>
          </w:p>
        </w:tc>
        <w:tc>
          <w:tcPr>
            <w:tcW w:w="5961" w:type="dxa"/>
          </w:tcPr>
          <w:p w14:paraId="6364324F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3. 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การจัดกลุ่มเฉพาะด้าน</w:t>
            </w:r>
          </w:p>
        </w:tc>
        <w:tc>
          <w:tcPr>
            <w:tcW w:w="1916" w:type="dxa"/>
          </w:tcPr>
          <w:p w14:paraId="15EAFAE9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B46FE" w:rsidRPr="00D70167" w14:paraId="4EE8F03C" w14:textId="77777777" w:rsidTr="0070040C">
        <w:tc>
          <w:tcPr>
            <w:tcW w:w="720" w:type="dxa"/>
          </w:tcPr>
          <w:p w14:paraId="445AB5FE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6704A7F7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>(......) Physical grouping</w:t>
            </w:r>
          </w:p>
        </w:tc>
        <w:tc>
          <w:tcPr>
            <w:tcW w:w="1916" w:type="dxa"/>
          </w:tcPr>
          <w:p w14:paraId="38AC8EA4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B46FE" w:rsidRPr="00D70167" w14:paraId="56F8C797" w14:textId="77777777" w:rsidTr="0070040C">
        <w:tc>
          <w:tcPr>
            <w:tcW w:w="720" w:type="dxa"/>
          </w:tcPr>
          <w:p w14:paraId="595512A6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2FB956E1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 xml:space="preserve">        (......) 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ครูช่าง</w:t>
            </w:r>
          </w:p>
        </w:tc>
        <w:tc>
          <w:tcPr>
            <w:tcW w:w="1916" w:type="dxa"/>
          </w:tcPr>
          <w:p w14:paraId="7446B0C7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7511B6AC" w14:textId="77777777" w:rsidTr="0070040C">
        <w:tc>
          <w:tcPr>
            <w:tcW w:w="720" w:type="dxa"/>
          </w:tcPr>
          <w:p w14:paraId="210DCB17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</w:rPr>
              <w:t>(......)</w:t>
            </w:r>
          </w:p>
        </w:tc>
        <w:tc>
          <w:tcPr>
            <w:tcW w:w="5961" w:type="dxa"/>
          </w:tcPr>
          <w:p w14:paraId="29350607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 xml:space="preserve">4. </w:t>
            </w:r>
            <w:r w:rsidRPr="00D70167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916" w:type="dxa"/>
          </w:tcPr>
          <w:p w14:paraId="7234F7C2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35C25F5D" w14:textId="77777777" w:rsidTr="0070040C">
        <w:tc>
          <w:tcPr>
            <w:tcW w:w="720" w:type="dxa"/>
          </w:tcPr>
          <w:p w14:paraId="4399E596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02098423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>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ระบบการบริหารจัดการด้านการเงิน  </w:t>
            </w:r>
          </w:p>
        </w:tc>
        <w:tc>
          <w:tcPr>
            <w:tcW w:w="1916" w:type="dxa"/>
          </w:tcPr>
          <w:p w14:paraId="421EE19F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5F7D0910" w14:textId="77777777" w:rsidTr="0070040C">
        <w:tc>
          <w:tcPr>
            <w:tcW w:w="720" w:type="dxa"/>
          </w:tcPr>
          <w:p w14:paraId="7CD15204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05445E7D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>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 xml:space="preserve">ระบบบริหารทรัพยากรมนุษย์  </w:t>
            </w:r>
          </w:p>
        </w:tc>
        <w:tc>
          <w:tcPr>
            <w:tcW w:w="1916" w:type="dxa"/>
          </w:tcPr>
          <w:p w14:paraId="2AE99EC7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4AF5FECF" w14:textId="77777777" w:rsidTr="0070040C">
        <w:tc>
          <w:tcPr>
            <w:tcW w:w="720" w:type="dxa"/>
          </w:tcPr>
          <w:p w14:paraId="5AD1A3AC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3780D6CD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>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การปรับโครงสร้างองค์กร</w:t>
            </w:r>
          </w:p>
        </w:tc>
        <w:tc>
          <w:tcPr>
            <w:tcW w:w="1916" w:type="dxa"/>
          </w:tcPr>
          <w:p w14:paraId="64BD3DBA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6AE93E58" w14:textId="77777777" w:rsidTr="0070040C">
        <w:tc>
          <w:tcPr>
            <w:tcW w:w="720" w:type="dxa"/>
          </w:tcPr>
          <w:p w14:paraId="5A3D16CD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74A09AE0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>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การเชื่อมโยงกับหน่วยงานภายนอก</w:t>
            </w:r>
          </w:p>
        </w:tc>
        <w:tc>
          <w:tcPr>
            <w:tcW w:w="1916" w:type="dxa"/>
          </w:tcPr>
          <w:p w14:paraId="50626C80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6BEDA0FC" w14:textId="77777777" w:rsidTr="0070040C">
        <w:tc>
          <w:tcPr>
            <w:tcW w:w="720" w:type="dxa"/>
          </w:tcPr>
          <w:p w14:paraId="110999A0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38575914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>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การขยายผลในเชิงพาณิชย์</w:t>
            </w:r>
          </w:p>
        </w:tc>
        <w:tc>
          <w:tcPr>
            <w:tcW w:w="1916" w:type="dxa"/>
          </w:tcPr>
          <w:p w14:paraId="0A0138D3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20C8D7A0" w14:textId="77777777" w:rsidTr="0070040C">
        <w:tc>
          <w:tcPr>
            <w:tcW w:w="720" w:type="dxa"/>
          </w:tcPr>
          <w:p w14:paraId="1645D571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101A0720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>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การดำเนินกิจการภายใต้หลักธรรมาภิบาล</w:t>
            </w:r>
          </w:p>
        </w:tc>
        <w:tc>
          <w:tcPr>
            <w:tcW w:w="1916" w:type="dxa"/>
          </w:tcPr>
          <w:p w14:paraId="51901D82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2B46FE" w:rsidRPr="00D70167" w14:paraId="5E4217D7" w14:textId="77777777" w:rsidTr="0070040C">
        <w:tc>
          <w:tcPr>
            <w:tcW w:w="720" w:type="dxa"/>
          </w:tcPr>
          <w:p w14:paraId="5404CEF8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1" w:type="dxa"/>
          </w:tcPr>
          <w:p w14:paraId="5784E2A0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70167">
              <w:rPr>
                <w:rFonts w:ascii="TH SarabunPSK" w:hAnsi="TH SarabunPSK" w:cs="TH SarabunPSK"/>
                <w:sz w:val="28"/>
              </w:rPr>
              <w:t>(......)</w:t>
            </w:r>
            <w:r w:rsidRPr="00D70167">
              <w:rPr>
                <w:rFonts w:ascii="TH SarabunPSK" w:hAnsi="TH SarabunPSK" w:cs="TH SarabunPSK"/>
                <w:sz w:val="28"/>
                <w:cs/>
              </w:rPr>
              <w:t>ภารกิจประจำ</w:t>
            </w:r>
          </w:p>
        </w:tc>
        <w:tc>
          <w:tcPr>
            <w:tcW w:w="1916" w:type="dxa"/>
          </w:tcPr>
          <w:p w14:paraId="1FF6E87F" w14:textId="77777777" w:rsidR="002B46FE" w:rsidRPr="00D70167" w:rsidRDefault="002B46FE" w:rsidP="0070040C">
            <w:pPr>
              <w:pStyle w:val="NoSpacing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</w:tbl>
    <w:p w14:paraId="2BE2A4CF" w14:textId="749487E0" w:rsidR="00FC5887" w:rsidRPr="00F95D1F" w:rsidRDefault="003E5699" w:rsidP="00F95D1F">
      <w:pPr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6</w:t>
      </w:r>
      <w:r w:rsidR="00F95D1F">
        <w:rPr>
          <w:rFonts w:ascii="TH SarabunPSK" w:hAnsi="TH SarabunPSK" w:cs="TH SarabunPSK"/>
          <w:b/>
          <w:bCs/>
        </w:rPr>
        <w:t xml:space="preserve">. </w:t>
      </w:r>
      <w:r w:rsidR="00F95D1F" w:rsidRPr="00151F15"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 w:rsidR="002B46FE">
        <w:rPr>
          <w:rFonts w:ascii="TH SarabunPSK" w:hAnsi="TH SarabunPSK" w:cs="TH SarabunPSK"/>
          <w:cs/>
        </w:rPr>
        <w:tab/>
      </w:r>
      <w:r w:rsidR="002B46FE" w:rsidRPr="00FA6A52">
        <w:rPr>
          <w:rFonts w:ascii="TH SarabunPSK" w:hAnsi="TH SarabunPSK" w:cs="TH SarabunPSK" w:hint="cs"/>
          <w:cs/>
        </w:rPr>
        <w:t>ฝ่าย/</w:t>
      </w:r>
      <w:proofErr w:type="gramStart"/>
      <w:r w:rsidR="002B46FE" w:rsidRPr="00FA6A52">
        <w:rPr>
          <w:rFonts w:ascii="TH SarabunPSK" w:hAnsi="TH SarabunPSK" w:cs="TH SarabunPSK" w:hint="cs"/>
          <w:cs/>
        </w:rPr>
        <w:t>สาขาวิชา</w:t>
      </w:r>
      <w:r w:rsidR="002B46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D1F" w:rsidRPr="00151F15">
        <w:rPr>
          <w:rFonts w:ascii="TH SarabunPSK" w:hAnsi="TH SarabunPSK" w:cs="TH SarabunPSK"/>
        </w:rPr>
        <w:t>...................</w:t>
      </w:r>
      <w:r w:rsidR="002B46FE">
        <w:rPr>
          <w:rFonts w:ascii="TH SarabunPSK" w:hAnsi="TH SarabunPSK" w:cs="TH SarabunPSK"/>
        </w:rPr>
        <w:t>......................</w:t>
      </w:r>
      <w:r w:rsidR="00F95D1F" w:rsidRPr="00151F15">
        <w:rPr>
          <w:rFonts w:ascii="TH SarabunPSK" w:hAnsi="TH SarabunPSK" w:cs="TH SarabunPSK"/>
        </w:rPr>
        <w:t>......................</w:t>
      </w:r>
      <w:proofErr w:type="gramEnd"/>
    </w:p>
    <w:p w14:paraId="1C7ECD97" w14:textId="0780D5BE" w:rsidR="00FC5887" w:rsidRPr="00151F15" w:rsidRDefault="00F95D1F" w:rsidP="00F95D1F">
      <w:pPr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C5887" w:rsidRPr="00151F15">
        <w:rPr>
          <w:rFonts w:ascii="TH SarabunPSK" w:hAnsi="TH SarabunPSK" w:cs="TH SarabunPSK"/>
          <w:cs/>
        </w:rPr>
        <w:t>วิทยาเขต</w:t>
      </w:r>
      <w:r w:rsidR="002B46FE">
        <w:rPr>
          <w:rFonts w:ascii="TH SarabunPSK" w:hAnsi="TH SarabunPSK" w:cs="TH SarabunPSK" w:hint="cs"/>
          <w:cs/>
        </w:rPr>
        <w:t>.................................</w:t>
      </w:r>
      <w:r w:rsidR="00FC5887" w:rsidRPr="00151F15">
        <w:rPr>
          <w:rFonts w:ascii="TH SarabunPSK" w:hAnsi="TH SarabunPSK" w:cs="TH SarabunPSK"/>
          <w:cs/>
        </w:rPr>
        <w:t>มหาวิทยาลัยเทคโนโลยีราชมงคลอีสาน</w:t>
      </w:r>
      <w:r w:rsidR="00FC5887" w:rsidRPr="00151F15">
        <w:rPr>
          <w:rFonts w:ascii="TH SarabunPSK" w:hAnsi="TH SarabunPSK" w:cs="TH SarabunPSK"/>
        </w:rPr>
        <w:t xml:space="preserve">   </w:t>
      </w:r>
    </w:p>
    <w:p w14:paraId="47A1D6C6" w14:textId="11A8C4CC" w:rsidR="00FC5887" w:rsidRPr="00C753EE" w:rsidRDefault="003E5699" w:rsidP="00FC5887">
      <w:pPr>
        <w:ind w:left="284" w:hanging="284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7</w:t>
      </w:r>
      <w:r w:rsidR="00FC5887">
        <w:rPr>
          <w:rFonts w:ascii="TH SarabunPSK" w:hAnsi="TH SarabunPSK" w:cs="TH SarabunPSK" w:hint="cs"/>
          <w:b/>
          <w:bCs/>
          <w:cs/>
        </w:rPr>
        <w:t xml:space="preserve">. </w:t>
      </w:r>
      <w:r w:rsidR="00FC5887" w:rsidRPr="00C753EE">
        <w:rPr>
          <w:rFonts w:ascii="TH SarabunPSK" w:hAnsi="TH SarabunPSK" w:cs="TH SarabunPSK" w:hint="cs"/>
          <w:b/>
          <w:bCs/>
          <w:cs/>
        </w:rPr>
        <w:t>สถานที่</w:t>
      </w:r>
      <w:r w:rsidR="00FC5887" w:rsidRPr="00C753EE">
        <w:rPr>
          <w:rFonts w:ascii="TH SarabunPSK" w:hAnsi="TH SarabunPSK" w:cs="TH SarabunPSK"/>
          <w:b/>
          <w:bCs/>
          <w:cs/>
        </w:rPr>
        <w:t>ดำเนิน</w:t>
      </w:r>
      <w:r w:rsidR="00FC5887" w:rsidRPr="00AF4921">
        <w:rPr>
          <w:rFonts w:ascii="TH SarabunPSK" w:hAnsi="TH SarabunPSK" w:cs="TH SarabunPSK" w:hint="cs"/>
          <w:b/>
          <w:bCs/>
          <w:cs/>
        </w:rPr>
        <w:t>งาน</w:t>
      </w:r>
      <w:r w:rsidR="00FC5887">
        <w:rPr>
          <w:rFonts w:ascii="TH SarabunPSK" w:hAnsi="TH SarabunPSK" w:cs="TH SarabunPSK" w:hint="cs"/>
          <w:cs/>
        </w:rPr>
        <w:t xml:space="preserve"> (ระบุ) ชื่อสถานที่ </w:t>
      </w:r>
      <w:r w:rsidR="00FC5887" w:rsidRPr="00C753EE">
        <w:rPr>
          <w:rFonts w:ascii="TH SarabunPSK" w:hAnsi="TH SarabunPSK" w:cs="TH SarabunPSK"/>
        </w:rPr>
        <w:t>……………………………</w:t>
      </w:r>
      <w:r w:rsidR="00FC5887">
        <w:rPr>
          <w:rFonts w:ascii="TH SarabunPSK" w:hAnsi="TH SarabunPSK" w:cs="TH SarabunPSK" w:hint="cs"/>
          <w:cs/>
        </w:rPr>
        <w:t>......................</w:t>
      </w:r>
      <w:r w:rsidR="00FC5887" w:rsidRPr="00C753EE">
        <w:rPr>
          <w:rFonts w:ascii="TH SarabunPSK" w:hAnsi="TH SarabunPSK" w:cs="TH SarabunPSK"/>
        </w:rPr>
        <w:t>…………</w:t>
      </w:r>
      <w:r w:rsidR="00FC5887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 xml:space="preserve">อำเภอ </w:t>
      </w:r>
      <w:r w:rsidR="00FC5887" w:rsidRPr="00C753EE">
        <w:rPr>
          <w:rFonts w:ascii="TH SarabunPSK" w:hAnsi="TH SarabunPSK" w:cs="TH SarabunPSK"/>
        </w:rPr>
        <w:t>……</w:t>
      </w:r>
      <w:r w:rsidR="00FC5887" w:rsidRPr="00C753EE">
        <w:rPr>
          <w:rFonts w:ascii="TH SarabunPSK" w:hAnsi="TH SarabunPSK" w:cs="TH SarabunPSK"/>
          <w:cs/>
        </w:rPr>
        <w:t>………</w:t>
      </w:r>
      <w:r w:rsidR="00FC5887" w:rsidRPr="00C753EE">
        <w:rPr>
          <w:rFonts w:ascii="TH SarabunPSK" w:hAnsi="TH SarabunPSK" w:cs="TH SarabunPSK"/>
        </w:rPr>
        <w:t>…</w:t>
      </w:r>
      <w:r w:rsidR="00FC5887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>จังหวัด</w:t>
      </w:r>
      <w:r w:rsidR="00FC5887" w:rsidRPr="00C753EE">
        <w:rPr>
          <w:rFonts w:ascii="TH SarabunPSK" w:hAnsi="TH SarabunPSK" w:cs="TH SarabunPSK"/>
        </w:rPr>
        <w:t>……………………</w:t>
      </w:r>
    </w:p>
    <w:p w14:paraId="26B93742" w14:textId="6176F34C" w:rsidR="00FC5887" w:rsidRPr="00C83AC9" w:rsidRDefault="003E5699" w:rsidP="00FC5887">
      <w:pPr>
        <w:ind w:left="284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8</w:t>
      </w:r>
      <w:r w:rsidR="00FC5887">
        <w:rPr>
          <w:rFonts w:ascii="TH SarabunPSK" w:hAnsi="TH SarabunPSK" w:cs="TH SarabunPSK" w:hint="cs"/>
          <w:b/>
          <w:bCs/>
          <w:cs/>
        </w:rPr>
        <w:t xml:space="preserve">. </w:t>
      </w:r>
      <w:r w:rsidR="00FC5887" w:rsidRPr="00C753EE">
        <w:rPr>
          <w:rFonts w:ascii="TH SarabunPSK" w:hAnsi="TH SarabunPSK" w:cs="TH SarabunPSK" w:hint="cs"/>
          <w:b/>
          <w:bCs/>
          <w:cs/>
        </w:rPr>
        <w:t>ระยะเวลาดำเนินการ</w:t>
      </w:r>
      <w:r w:rsidR="00FC5887">
        <w:rPr>
          <w:rFonts w:ascii="TH SarabunPSK" w:hAnsi="TH SarabunPSK" w:cs="TH SarabunPSK"/>
          <w:b/>
          <w:bCs/>
        </w:rPr>
        <w:t xml:space="preserve"> </w:t>
      </w:r>
      <w:r w:rsidR="00FC5887">
        <w:rPr>
          <w:rFonts w:ascii="TH SarabunPSK" w:hAnsi="TH SarabunPSK" w:cs="TH SarabunPSK" w:hint="cs"/>
          <w:cs/>
        </w:rPr>
        <w:t>วันที่</w:t>
      </w:r>
      <w:r w:rsidR="002B46FE">
        <w:rPr>
          <w:rFonts w:ascii="TH SarabunPSK" w:hAnsi="TH SarabunPSK" w:cs="TH SarabunPSK" w:hint="cs"/>
          <w:cs/>
        </w:rPr>
        <w:t xml:space="preserve">    (วันที่เริ่มโครงการ) </w:t>
      </w:r>
      <w:r w:rsidR="00FC5887">
        <w:rPr>
          <w:rFonts w:ascii="TH SarabunPSK" w:hAnsi="TH SarabunPSK" w:cs="TH SarabunPSK" w:hint="cs"/>
          <w:cs/>
        </w:rPr>
        <w:t xml:space="preserve">ถึง </w:t>
      </w:r>
      <w:proofErr w:type="gramStart"/>
      <w:r w:rsidR="00FC5887">
        <w:rPr>
          <w:rFonts w:ascii="TH SarabunPSK" w:hAnsi="TH SarabunPSK" w:cs="TH SarabunPSK" w:hint="cs"/>
          <w:cs/>
        </w:rPr>
        <w:t>วันที่</w:t>
      </w:r>
      <w:r w:rsidR="002B46FE">
        <w:rPr>
          <w:rFonts w:ascii="TH SarabunPSK" w:hAnsi="TH SarabunPSK" w:cs="TH SarabunPSK" w:hint="cs"/>
          <w:cs/>
        </w:rPr>
        <w:t xml:space="preserve">  (</w:t>
      </w:r>
      <w:proofErr w:type="gramEnd"/>
      <w:r w:rsidR="002B46FE">
        <w:rPr>
          <w:rFonts w:ascii="TH SarabunPSK" w:hAnsi="TH SarabunPSK" w:cs="TH SarabunPSK" w:hint="cs"/>
          <w:cs/>
        </w:rPr>
        <w:t>วันสิ้นสุดโครงการ)</w:t>
      </w:r>
      <w:r w:rsidR="00FC5887">
        <w:rPr>
          <w:rFonts w:ascii="TH SarabunPSK" w:hAnsi="TH SarabunPSK" w:cs="TH SarabunPSK"/>
        </w:rPr>
        <w:t xml:space="preserve"> </w:t>
      </w:r>
    </w:p>
    <w:p w14:paraId="2A89A3D6" w14:textId="3E54DC34" w:rsidR="00FC5887" w:rsidRPr="00151F15" w:rsidRDefault="003E5699" w:rsidP="00FC5887">
      <w:pPr>
        <w:jc w:val="both"/>
        <w:rPr>
          <w:rFonts w:ascii="TH SarabunPSK" w:hAnsi="TH SarabunPSK" w:cs="TH SarabunPSK"/>
          <w:b/>
          <w:bCs/>
        </w:rPr>
      </w:pPr>
      <w:bookmarkStart w:id="1" w:name="OLE_LINK2"/>
      <w:r>
        <w:rPr>
          <w:rFonts w:ascii="TH SarabunPSK" w:hAnsi="TH SarabunPSK" w:cs="TH SarabunPSK"/>
          <w:b/>
          <w:bCs/>
        </w:rPr>
        <w:t>9</w:t>
      </w:r>
      <w:r w:rsidR="005C3FCF">
        <w:rPr>
          <w:rFonts w:ascii="TH SarabunPSK" w:hAnsi="TH SarabunPSK" w:cs="TH SarabunPSK"/>
          <w:b/>
          <w:bCs/>
        </w:rPr>
        <w:t xml:space="preserve">. </w:t>
      </w:r>
      <w:r w:rsidR="00FC5887" w:rsidRPr="00C753EE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bookmarkEnd w:id="1"/>
    <w:p w14:paraId="7D5F1FCE" w14:textId="77777777" w:rsidR="00FC5887" w:rsidRPr="00151F15" w:rsidRDefault="00FC5887" w:rsidP="00FC5887">
      <w:pPr>
        <w:pStyle w:val="BodyText2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14:paraId="45542496" w14:textId="77777777" w:rsidR="00FC5887" w:rsidRDefault="00FC5887" w:rsidP="00FC5887">
      <w:pPr>
        <w:pStyle w:val="BodyText2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14:paraId="480C66FB" w14:textId="77777777" w:rsidR="00FC5887" w:rsidRPr="00151F15" w:rsidRDefault="00FC5887" w:rsidP="00FC5887">
      <w:pPr>
        <w:pStyle w:val="BodyText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14:paraId="1ED798E2" w14:textId="77777777" w:rsidR="00FC5887" w:rsidRPr="00151F15" w:rsidRDefault="00FC5887" w:rsidP="00FC5887">
      <w:pPr>
        <w:pStyle w:val="BodyText2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14:paraId="5010C694" w14:textId="2D20C6DE" w:rsidR="00FC5887" w:rsidRPr="00151F15" w:rsidRDefault="003E5699" w:rsidP="00FC5887">
      <w:pPr>
        <w:pStyle w:val="BodyText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5C3FCF">
        <w:rPr>
          <w:rFonts w:ascii="TH SarabunPSK" w:hAnsi="TH SarabunPSK" w:cs="TH SarabunPSK"/>
          <w:b/>
          <w:bCs/>
        </w:rPr>
        <w:t>.</w:t>
      </w:r>
      <w:r w:rsidR="005C3FCF">
        <w:rPr>
          <w:rFonts w:ascii="TH SarabunPSK" w:hAnsi="TH SarabunPSK" w:cs="TH SarabunPSK" w:hint="cs"/>
          <w:b/>
          <w:bCs/>
          <w:cs/>
        </w:rPr>
        <w:t xml:space="preserve"> </w:t>
      </w:r>
      <w:r w:rsidR="00FC5887" w:rsidRPr="00151F15">
        <w:rPr>
          <w:rFonts w:ascii="TH SarabunPSK" w:hAnsi="TH SarabunPSK" w:cs="TH SarabunPSK"/>
          <w:b/>
          <w:bCs/>
          <w:cs/>
        </w:rPr>
        <w:t>วัตถุประสงค์</w:t>
      </w:r>
    </w:p>
    <w:p w14:paraId="52B7541E" w14:textId="77777777" w:rsidR="002B46FE" w:rsidRDefault="002B46FE" w:rsidP="002B46FE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10.1 </w:t>
      </w:r>
      <w:r w:rsidRPr="00FA6A52">
        <w:rPr>
          <w:rFonts w:ascii="TH SarabunPSK" w:hAnsi="TH SarabunPSK" w:cs="TH SarabunPSK" w:hint="cs"/>
          <w:sz w:val="28"/>
          <w:cs/>
        </w:rPr>
        <w:t>.....................</w:t>
      </w:r>
      <w:r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5E22F311" w14:textId="77777777" w:rsidR="002B46FE" w:rsidRDefault="002B46FE" w:rsidP="002B46FE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10.2 </w:t>
      </w:r>
      <w:r w:rsidRPr="00FA6A52">
        <w:rPr>
          <w:rFonts w:ascii="TH SarabunPSK" w:hAnsi="TH SarabunPSK" w:cs="TH SarabunPSK" w:hint="cs"/>
          <w:sz w:val="28"/>
          <w:cs/>
        </w:rPr>
        <w:t>.....................</w:t>
      </w:r>
      <w:r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DD3A9CA" w14:textId="77777777" w:rsidR="002B46FE" w:rsidRDefault="002B46FE" w:rsidP="002B46FE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10.3 </w:t>
      </w:r>
      <w:r w:rsidRPr="00FA6A52">
        <w:rPr>
          <w:rFonts w:ascii="TH SarabunPSK" w:hAnsi="TH SarabunPSK" w:cs="TH SarabunPSK" w:hint="cs"/>
          <w:sz w:val="28"/>
          <w:cs/>
        </w:rPr>
        <w:t>.....................</w:t>
      </w:r>
      <w:r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588367FC" w14:textId="5175D1F2" w:rsidR="002B46FE" w:rsidRDefault="002B46FE" w:rsidP="002B46FE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10.4 </w:t>
      </w:r>
      <w:r w:rsidRPr="00FA6A52">
        <w:rPr>
          <w:rFonts w:ascii="TH SarabunPSK" w:hAnsi="TH SarabunPSK" w:cs="TH SarabunPSK" w:hint="cs"/>
          <w:sz w:val="28"/>
          <w:cs/>
        </w:rPr>
        <w:t>.....................</w:t>
      </w:r>
      <w:r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443924EF" w14:textId="7ECD0002" w:rsidR="002B46FE" w:rsidRPr="00D70167" w:rsidRDefault="002B46FE" w:rsidP="002B46FE">
      <w:pPr>
        <w:pStyle w:val="NoSpacing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10.5 </w:t>
      </w:r>
      <w:r w:rsidRPr="00FA6A52">
        <w:rPr>
          <w:rFonts w:ascii="TH SarabunPSK" w:hAnsi="TH SarabunPSK" w:cs="TH SarabunPSK" w:hint="cs"/>
          <w:sz w:val="28"/>
          <w:cs/>
        </w:rPr>
        <w:t>.....................</w:t>
      </w:r>
      <w:r w:rsidRPr="00FA6A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3D48AF59" w14:textId="43DFD27A" w:rsidR="005C3FCF" w:rsidRDefault="003E5699" w:rsidP="00FC5887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11</w:t>
      </w:r>
      <w:r w:rsidR="00FC5887" w:rsidRPr="00151F15">
        <w:rPr>
          <w:rFonts w:ascii="TH SarabunPSK" w:hAnsi="TH SarabunPSK" w:cs="TH SarabunPSK"/>
          <w:b/>
          <w:bCs/>
        </w:rPr>
        <w:t>.</w:t>
      </w:r>
      <w:r w:rsidR="005C3FCF">
        <w:rPr>
          <w:rFonts w:ascii="TH SarabunPSK" w:hAnsi="TH SarabunPSK" w:cs="TH SarabunPSK" w:hint="cs"/>
          <w:b/>
          <w:bCs/>
          <w:cs/>
        </w:rPr>
        <w:t xml:space="preserve"> เป้าหมาย</w:t>
      </w:r>
    </w:p>
    <w:p w14:paraId="6B11EB96" w14:textId="07CC4E7F" w:rsidR="005C3FCF" w:rsidRDefault="005C3FCF" w:rsidP="005C3FCF">
      <w:pPr>
        <w:tabs>
          <w:tab w:val="left" w:pos="1134"/>
          <w:tab w:val="left" w:pos="9000"/>
        </w:tabs>
        <w:rPr>
          <w:rFonts w:ascii="TH SarabunPSK" w:hAnsi="TH SarabunPSK" w:cs="TH SarabunPSK"/>
        </w:rPr>
      </w:pPr>
      <w:r w:rsidRPr="005C3FCF">
        <w:rPr>
          <w:rFonts w:ascii="TH SarabunPSK" w:hAnsi="TH SarabunPSK" w:cs="TH SarabunPSK"/>
          <w:cs/>
        </w:rPr>
        <w:t xml:space="preserve">    </w:t>
      </w:r>
      <w:r w:rsidR="00FC5887" w:rsidRPr="005C3FCF">
        <w:rPr>
          <w:rFonts w:ascii="TH SarabunPSK" w:hAnsi="TH SarabunPSK" w:cs="TH SarabunPSK"/>
        </w:rPr>
        <w:t xml:space="preserve">  </w:t>
      </w:r>
      <w:r w:rsidR="003E5699">
        <w:rPr>
          <w:rFonts w:ascii="TH SarabunPSK" w:hAnsi="TH SarabunPSK" w:cs="TH SarabunPSK"/>
        </w:rPr>
        <w:t>11.1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D533A">
        <w:rPr>
          <w:rFonts w:ascii="TH SarabunPSK" w:hAnsi="TH SarabunPSK" w:cs="TH SarabunPSK"/>
          <w:cs/>
        </w:rPr>
        <w:t xml:space="preserve">เป้าหมายเชิงผลผลิต </w:t>
      </w:r>
      <w:r w:rsidRPr="006D533A">
        <w:rPr>
          <w:rFonts w:ascii="TH SarabunPSK" w:hAnsi="TH SarabunPSK" w:cs="TH SarabunPSK"/>
        </w:rPr>
        <w:t>(Output</w:t>
      </w:r>
      <w:proofErr w:type="gramStart"/>
      <w:r w:rsidRPr="006D533A">
        <w:rPr>
          <w:rFonts w:ascii="TH SarabunPSK" w:hAnsi="TH SarabunPSK" w:cs="TH SarabunPSK"/>
        </w:rPr>
        <w:t>)</w:t>
      </w:r>
      <w:r w:rsidRPr="006D533A">
        <w:rPr>
          <w:rFonts w:ascii="TH SarabunPSK" w:hAnsi="TH SarabunPSK" w:cs="TH SarabunPSK" w:hint="cs"/>
          <w:cs/>
        </w:rPr>
        <w:t xml:space="preserve"> </w:t>
      </w:r>
      <w:r w:rsidRPr="006D53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</w:t>
      </w:r>
      <w:proofErr w:type="gramEnd"/>
      <w:r w:rsidRPr="006D533A">
        <w:rPr>
          <w:rFonts w:ascii="TH SarabunPSK" w:hAnsi="TH SarabunPSK" w:cs="TH SarabunPSK"/>
        </w:rPr>
        <w:t>…………………......................………………………………………</w:t>
      </w:r>
      <w:r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..............</w:t>
      </w:r>
      <w:r w:rsidRPr="006D533A">
        <w:rPr>
          <w:rFonts w:ascii="TH SarabunPSK" w:hAnsi="TH SarabunPSK" w:cs="TH SarabunPSK"/>
        </w:rPr>
        <w:t>……………</w:t>
      </w:r>
    </w:p>
    <w:p w14:paraId="1679B7AD" w14:textId="3D0660C0" w:rsidR="005C3FCF" w:rsidRDefault="005C3FCF" w:rsidP="005C3FCF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</w:t>
      </w:r>
      <w:r w:rsidR="003E5699">
        <w:rPr>
          <w:rFonts w:ascii="TH SarabunPSK" w:hAnsi="TH SarabunPSK" w:cs="TH SarabunPSK"/>
        </w:rPr>
        <w:t>11.2</w:t>
      </w:r>
      <w:r>
        <w:rPr>
          <w:rFonts w:ascii="TH SarabunPSK" w:hAnsi="TH SarabunPSK" w:cs="TH SarabunPSK" w:hint="cs"/>
          <w:cs/>
        </w:rPr>
        <w:t xml:space="preserve"> </w:t>
      </w:r>
      <w:r w:rsidRPr="006D533A">
        <w:rPr>
          <w:rFonts w:ascii="TH SarabunPSK" w:hAnsi="TH SarabunPSK" w:cs="TH SarabunPSK"/>
          <w:cs/>
        </w:rPr>
        <w:t>เป้าหมายเชิงผลลัพธ์</w:t>
      </w:r>
      <w:r w:rsidRPr="006D533A">
        <w:rPr>
          <w:rFonts w:ascii="TH SarabunPSK" w:hAnsi="TH SarabunPSK" w:cs="TH SarabunPSK"/>
        </w:rPr>
        <w:t xml:space="preserve"> (Outcome) </w:t>
      </w:r>
      <w:r>
        <w:rPr>
          <w:rFonts w:ascii="TH SarabunPSK" w:hAnsi="TH SarabunPSK" w:cs="TH SarabunPSK"/>
        </w:rPr>
        <w:t>…</w:t>
      </w:r>
      <w:r w:rsidRPr="006D533A">
        <w:rPr>
          <w:rFonts w:ascii="TH SarabunPSK" w:hAnsi="TH SarabunPSK" w:cs="TH SarabunPSK"/>
        </w:rPr>
        <w:t>…………………......................……………………………………….............</w:t>
      </w:r>
      <w:r>
        <w:rPr>
          <w:rFonts w:ascii="TH SarabunPSK" w:hAnsi="TH SarabunPSK" w:cs="TH SarabunPSK" w:hint="cs"/>
          <w:cs/>
        </w:rPr>
        <w:t>........</w:t>
      </w:r>
      <w:r w:rsidRPr="006D533A">
        <w:rPr>
          <w:rFonts w:ascii="TH SarabunPSK" w:hAnsi="TH SarabunPSK" w:cs="TH SarabunPSK" w:hint="cs"/>
          <w:cs/>
        </w:rPr>
        <w:t>...............</w:t>
      </w:r>
      <w:r w:rsidR="00FC5887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178CCEC4" w14:textId="2272CACD" w:rsidR="00FC5887" w:rsidRPr="005C3FCF" w:rsidRDefault="003E5699" w:rsidP="005C3FCF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>12</w:t>
      </w:r>
      <w:r w:rsidR="005C3FCF">
        <w:rPr>
          <w:rFonts w:ascii="TH SarabunPSK" w:hAnsi="TH SarabunPSK" w:cs="TH SarabunPSK" w:hint="cs"/>
          <w:b/>
          <w:bCs/>
          <w:cs/>
        </w:rPr>
        <w:t xml:space="preserve">. </w:t>
      </w:r>
      <w:r w:rsidR="00FC5887" w:rsidRPr="00151F15">
        <w:rPr>
          <w:rFonts w:ascii="TH SarabunPSK" w:hAnsi="TH SarabunPSK" w:cs="TH SarabunPSK"/>
          <w:b/>
          <w:bCs/>
          <w:cs/>
        </w:rPr>
        <w:t xml:space="preserve">กิจกรรมดำเนินงาน   </w:t>
      </w:r>
      <w:r w:rsidR="00FC5887" w:rsidRPr="00151F15">
        <w:rPr>
          <w:rFonts w:ascii="TH SarabunPSK" w:hAnsi="TH SarabunPSK" w:cs="TH SarabunPSK"/>
        </w:rPr>
        <w:t xml:space="preserve"> </w:t>
      </w:r>
      <w:r w:rsidR="00FC5887" w:rsidRPr="00151F15">
        <w:rPr>
          <w:rFonts w:ascii="TH SarabunPSK" w:hAnsi="TH SarabunPSK" w:cs="TH SarabunPSK"/>
          <w:cs/>
        </w:rPr>
        <w:t>(ให้ระบุกิจกรรมที่จะทำในโครงการ)</w:t>
      </w:r>
    </w:p>
    <w:p w14:paraId="0FE4F186" w14:textId="77777777" w:rsidR="00FC5887" w:rsidRPr="00151F15" w:rsidRDefault="00FC5887" w:rsidP="00FC5887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14:paraId="5D125D9F" w14:textId="77777777" w:rsidR="00FC5887" w:rsidRDefault="00FC5887" w:rsidP="00FC5887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14:paraId="13E22C10" w14:textId="65AD72DF" w:rsidR="00FC5887" w:rsidRDefault="003E5699" w:rsidP="00FC5887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 w:rsidR="005C3FCF">
        <w:rPr>
          <w:rFonts w:ascii="TH SarabunPSK" w:hAnsi="TH SarabunPSK" w:cs="TH SarabunPSK" w:hint="cs"/>
          <w:b/>
          <w:bCs/>
          <w:cs/>
        </w:rPr>
        <w:t xml:space="preserve">. </w:t>
      </w:r>
      <w:proofErr w:type="gramStart"/>
      <w:r w:rsidR="00FC5887" w:rsidRPr="00151F15"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 w:rsidR="00FC5887" w:rsidRPr="00151F15">
        <w:rPr>
          <w:rFonts w:ascii="TH SarabunPSK" w:hAnsi="TH SarabunPSK" w:cs="TH SarabunPSK"/>
          <w:b/>
          <w:bCs/>
        </w:rPr>
        <w:t xml:space="preserve">  </w:t>
      </w:r>
      <w:r w:rsidR="00FC5887" w:rsidRPr="00151F15">
        <w:rPr>
          <w:rFonts w:ascii="TH SarabunPSK" w:hAnsi="TH SarabunPSK" w:cs="TH SarabunPSK"/>
          <w:cs/>
        </w:rPr>
        <w:t>(</w:t>
      </w:r>
      <w:proofErr w:type="gramEnd"/>
      <w:r w:rsidR="00FC5887" w:rsidRPr="00151F15">
        <w:rPr>
          <w:rFonts w:ascii="TH SarabunPSK" w:hAnsi="TH SarabunPSK" w:cs="TH SarabunPSK"/>
          <w:cs/>
        </w:rPr>
        <w:t>ให้ระบุกลุ่มเป้าหมาย และจำนวนให้ชัดเจน)</w:t>
      </w:r>
    </w:p>
    <w:p w14:paraId="66C12B17" w14:textId="77777777" w:rsidR="00FC5887" w:rsidRDefault="00FC5887" w:rsidP="00FC5887">
      <w:pPr>
        <w:ind w:right="-55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14:paraId="1B9F03EC" w14:textId="77777777" w:rsidR="00FC5887" w:rsidRDefault="00FC5887" w:rsidP="00FC5887">
      <w:pPr>
        <w:ind w:right="-55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14:paraId="32AAE3EF" w14:textId="77777777" w:rsidR="005C3FCF" w:rsidRPr="00C83AC9" w:rsidRDefault="005C3FCF" w:rsidP="00FC5887">
      <w:pPr>
        <w:ind w:right="-555"/>
        <w:jc w:val="both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406"/>
      </w:tblGrid>
      <w:tr w:rsidR="00FC5887" w14:paraId="7A9C467D" w14:textId="77777777" w:rsidTr="00983A2E">
        <w:tc>
          <w:tcPr>
            <w:tcW w:w="4813" w:type="dxa"/>
          </w:tcPr>
          <w:p w14:paraId="3E664429" w14:textId="380883A1" w:rsidR="00FC5887" w:rsidRDefault="003E5699" w:rsidP="00983A2E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="00FC5887">
              <w:rPr>
                <w:rFonts w:ascii="TH SarabunPSK" w:hAnsi="TH SarabunPSK" w:cs="TH SarabunPSK" w:hint="cs"/>
                <w:b/>
                <w:bCs/>
                <w:cs/>
              </w:rPr>
              <w:t>งบ</w:t>
            </w:r>
            <w:r w:rsidR="00FC5887" w:rsidRPr="00905E41">
              <w:rPr>
                <w:rFonts w:ascii="TH SarabunPSK" w:hAnsi="TH SarabunPSK" w:cs="TH SarabunPSK"/>
                <w:b/>
                <w:bCs/>
                <w:cs/>
              </w:rPr>
              <w:t>ประมาณ</w:t>
            </w:r>
          </w:p>
        </w:tc>
        <w:tc>
          <w:tcPr>
            <w:tcW w:w="4406" w:type="dxa"/>
          </w:tcPr>
          <w:p w14:paraId="7451A10C" w14:textId="198644C4" w:rsidR="00FC5887" w:rsidRDefault="00FC5887" w:rsidP="00983A2E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FC5887" w14:paraId="0BBA06C1" w14:textId="77777777" w:rsidTr="00983A2E">
        <w:tc>
          <w:tcPr>
            <w:tcW w:w="4813" w:type="dxa"/>
          </w:tcPr>
          <w:p w14:paraId="5849106F" w14:textId="003CF79B" w:rsidR="00FC5887" w:rsidRDefault="003E5699" w:rsidP="00983A2E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14.1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C5887" w:rsidRPr="00C753EE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4406" w:type="dxa"/>
          </w:tcPr>
          <w:p w14:paraId="0608693D" w14:textId="1EAF5367" w:rsidR="00FC5887" w:rsidRDefault="00FC5887" w:rsidP="00C04E6F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FC5887" w14:paraId="79C5CE27" w14:textId="77777777" w:rsidTr="00983A2E">
        <w:tc>
          <w:tcPr>
            <w:tcW w:w="4813" w:type="dxa"/>
          </w:tcPr>
          <w:p w14:paraId="7AA1D96D" w14:textId="627537B1" w:rsidR="00FC5887" w:rsidRDefault="003E5699" w:rsidP="00983A2E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14.2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C5887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4406" w:type="dxa"/>
          </w:tcPr>
          <w:p w14:paraId="2E1F1718" w14:textId="471F59EE" w:rsidR="00FC5887" w:rsidRDefault="00FC5887" w:rsidP="00C04E6F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FC5887" w14:paraId="7AE738C1" w14:textId="77777777" w:rsidTr="00983A2E">
        <w:tc>
          <w:tcPr>
            <w:tcW w:w="4813" w:type="dxa"/>
          </w:tcPr>
          <w:p w14:paraId="3482B796" w14:textId="166EAFDA" w:rsidR="00FC5887" w:rsidRDefault="003E5699" w:rsidP="00983A2E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14.3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C5887">
              <w:rPr>
                <w:rFonts w:ascii="TH SarabunPSK" w:hAnsi="TH SarabunPSK" w:cs="TH SarabunPSK"/>
                <w:b/>
                <w:bCs/>
                <w:cs/>
              </w:rPr>
              <w:t xml:space="preserve">ค่าวัสดุ </w:t>
            </w:r>
          </w:p>
        </w:tc>
        <w:tc>
          <w:tcPr>
            <w:tcW w:w="4406" w:type="dxa"/>
          </w:tcPr>
          <w:p w14:paraId="15C9D46E" w14:textId="18C9CC31" w:rsidR="00FC5887" w:rsidRDefault="00FC5887" w:rsidP="00C04E6F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57807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</w:tbl>
    <w:p w14:paraId="1379382E" w14:textId="77777777" w:rsidR="00FC5887" w:rsidRDefault="00FC5887" w:rsidP="00FC5887">
      <w:pPr>
        <w:tabs>
          <w:tab w:val="left" w:pos="180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14:paraId="2C6CFE20" w14:textId="77777777" w:rsidR="00FC5887" w:rsidRDefault="00FC5887" w:rsidP="00FC5887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 </w:t>
      </w:r>
      <w:r w:rsidRPr="001174D3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ให้ระบุรายละเอียดการคำนวณรายการค่าใช้จ่ายที่ต้องการให้ชัดเจน ตามระเบียบ</w:t>
      </w:r>
    </w:p>
    <w:p w14:paraId="6C5DDB0D" w14:textId="77777777" w:rsidR="00FC5887" w:rsidRDefault="00FC5887" w:rsidP="00FC5887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ทั้งนี้ให้ผู้รับผิดชอบโครงการ</w:t>
      </w:r>
    </w:p>
    <w:p w14:paraId="67A98239" w14:textId="77777777" w:rsidR="00FC5887" w:rsidRDefault="00FC5887" w:rsidP="00FC5887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ประสานในส่วนนี้กับกองคลัง หรืองานคลังแต่ละวิทยาเขต ก่อนเสนอขออนุมัติโครงการ</w:t>
      </w:r>
    </w:p>
    <w:p w14:paraId="6CF5B253" w14:textId="77777777" w:rsidR="00FC5887" w:rsidRPr="00151F15" w:rsidRDefault="00FC5887" w:rsidP="00FC5887">
      <w:pPr>
        <w:tabs>
          <w:tab w:val="left" w:pos="1800"/>
        </w:tabs>
        <w:jc w:val="both"/>
        <w:rPr>
          <w:rFonts w:ascii="TH SarabunPSK" w:hAnsi="TH SarabunPSK" w:cs="TH SarabunPSK"/>
          <w:b/>
          <w:bCs/>
          <w:cs/>
        </w:rPr>
      </w:pPr>
    </w:p>
    <w:p w14:paraId="28C71064" w14:textId="4A2FF6C8" w:rsidR="00FC5887" w:rsidRPr="00C753EE" w:rsidRDefault="003E5699" w:rsidP="00FC5887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15</w:t>
      </w:r>
      <w:r w:rsidR="00FC5887" w:rsidRPr="00C753EE">
        <w:rPr>
          <w:rFonts w:ascii="TH SarabunPSK" w:hAnsi="TH SarabunPSK" w:cs="TH SarabunPSK"/>
          <w:b/>
          <w:bCs/>
        </w:rPr>
        <w:t>.</w:t>
      </w:r>
      <w:r w:rsidR="00FC5887" w:rsidRPr="00C753EE">
        <w:rPr>
          <w:rFonts w:ascii="TH SarabunPSK" w:hAnsi="TH SarabunPSK" w:cs="TH SarabunPSK" w:hint="cs"/>
          <w:b/>
          <w:bCs/>
          <w:cs/>
        </w:rPr>
        <w:t xml:space="preserve"> </w:t>
      </w:r>
      <w:r w:rsidR="00FC5887" w:rsidRPr="00C753EE">
        <w:rPr>
          <w:rFonts w:ascii="TH SarabunPSK" w:hAnsi="TH SarabunPSK" w:cs="TH SarabunPSK"/>
          <w:b/>
          <w:bCs/>
          <w:cs/>
        </w:rPr>
        <w:t>แผนปฏิบัติงาน</w:t>
      </w:r>
      <w:r w:rsidR="00FC5887" w:rsidRPr="00C753EE">
        <w:rPr>
          <w:rFonts w:ascii="TH SarabunPSK" w:hAnsi="TH SarabunPSK" w:cs="TH SarabunPSK" w:hint="cs"/>
          <w:b/>
          <w:bCs/>
          <w:cs/>
        </w:rPr>
        <w:t xml:space="preserve"> (แผนงาน)</w:t>
      </w:r>
      <w:r w:rsidR="00FC5887" w:rsidRPr="00C753EE">
        <w:rPr>
          <w:rFonts w:ascii="TH SarabunPSK" w:hAnsi="TH SarabunPSK" w:cs="TH SarabunPSK"/>
          <w:b/>
          <w:bCs/>
          <w:cs/>
        </w:rPr>
        <w:t xml:space="preserve">  </w:t>
      </w:r>
      <w:r w:rsidR="00FC5887">
        <w:rPr>
          <w:rFonts w:ascii="TH SarabunPSK" w:hAnsi="TH SarabunPSK" w:cs="TH SarabunPSK" w:hint="cs"/>
          <w:b/>
          <w:bCs/>
          <w:cs/>
        </w:rPr>
        <w:t xml:space="preserve"> </w:t>
      </w:r>
      <w:r w:rsidR="00FC5887" w:rsidRPr="00C753EE">
        <w:rPr>
          <w:rFonts w:ascii="TH SarabunPSK" w:hAnsi="TH SarabunPSK" w:cs="TH SarabunPSK" w:hint="cs"/>
          <w:b/>
          <w:bCs/>
          <w:cs/>
        </w:rPr>
        <w:t>แผนการใช้จ่ายงบประมาณ (แผนเงิน</w:t>
      </w:r>
      <w:proofErr w:type="gramStart"/>
      <w:r w:rsidR="00FC5887" w:rsidRPr="00C753EE">
        <w:rPr>
          <w:rFonts w:ascii="TH SarabunPSK" w:hAnsi="TH SarabunPSK" w:cs="TH SarabunPSK" w:hint="cs"/>
          <w:b/>
          <w:bCs/>
          <w:cs/>
        </w:rPr>
        <w:t xml:space="preserve">)  </w:t>
      </w:r>
      <w:r w:rsidR="00FC5887" w:rsidRPr="00C753EE">
        <w:rPr>
          <w:rFonts w:ascii="TH SarabunPSK" w:hAnsi="TH SarabunPSK" w:cs="TH SarabunPSK"/>
          <w:b/>
          <w:bCs/>
          <w:cs/>
        </w:rPr>
        <w:t>และ</w:t>
      </w:r>
      <w:proofErr w:type="gramEnd"/>
      <w:r w:rsidR="00FC5887" w:rsidRPr="00C753EE">
        <w:rPr>
          <w:rFonts w:ascii="TH SarabunPSK" w:hAnsi="TH SarabunPSK" w:cs="TH SarabunPSK"/>
          <w:b/>
          <w:bCs/>
          <w:cs/>
        </w:rPr>
        <w:t xml:space="preserve"> </w:t>
      </w:r>
      <w:r w:rsidR="00FC5887" w:rsidRPr="00C753EE">
        <w:rPr>
          <w:rFonts w:ascii="TH SarabunPSK" w:hAnsi="TH SarabunPSK" w:cs="TH SarabunPSK" w:hint="cs"/>
          <w:b/>
          <w:bCs/>
          <w:cs/>
        </w:rPr>
        <w:t>ตัวชี้วัด</w:t>
      </w:r>
      <w:r w:rsidR="00FC5887" w:rsidRPr="00C753EE">
        <w:rPr>
          <w:rFonts w:ascii="TH SarabunPSK" w:hAnsi="TH SarabunPSK" w:cs="TH SarabunPSK"/>
          <w:b/>
          <w:bCs/>
          <w:cs/>
        </w:rPr>
        <w:t>เป้าหมายผลผลิต</w:t>
      </w:r>
      <w:r w:rsidR="00FC5887" w:rsidRPr="00C753EE">
        <w:rPr>
          <w:rFonts w:ascii="TH SarabunPSK" w:hAnsi="TH SarabunPSK" w:cs="TH SarabunPSK"/>
          <w:b/>
          <w:bCs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5887" w:rsidRPr="00374CE4" w14:paraId="429AD02B" w14:textId="77777777" w:rsidTr="00983A2E">
        <w:trPr>
          <w:cantSplit/>
          <w:trHeight w:val="89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D169A" w14:textId="22E07475" w:rsidR="005C3FCF" w:rsidRDefault="005C3FCF" w:rsidP="005C3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61B1">
              <w:rPr>
                <w:rFonts w:ascii="TH SarabunPSK" w:hAnsi="TH SarabunPSK" w:cs="TH SarabunPSK"/>
                <w:b/>
                <w:bCs/>
                <w:cs/>
              </w:rPr>
              <w:t>กิจกรรมดำเนินงาน/แผนการใช้จ่ายงบประมาณ</w:t>
            </w:r>
          </w:p>
          <w:p w14:paraId="2694CF16" w14:textId="1C05BAEA" w:rsidR="00FC5887" w:rsidRPr="00C753EE" w:rsidRDefault="005C3FCF" w:rsidP="005C3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61B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(ใส่จำนวนเงินในช่วงเวลาปฏิบัติงาน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D946B3" w14:textId="77777777" w:rsidR="00FC5887" w:rsidRPr="00C753EE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B7A1458" w14:textId="6C1F7402" w:rsidR="00FC5887" w:rsidRPr="00C753EE" w:rsidRDefault="00FC5887" w:rsidP="00E24A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3E5699">
              <w:rPr>
                <w:rFonts w:ascii="TH SarabunPSK" w:hAnsi="TH SarabunPSK" w:cs="TH SarabunPSK"/>
                <w:b/>
                <w:bCs/>
              </w:rPr>
              <w:t>256</w:t>
            </w:r>
            <w:r w:rsidR="00E24A7E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56B7392" w14:textId="77777777" w:rsidR="00FC5887" w:rsidRPr="00C753EE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63D8EC4" w14:textId="11A8EBF4" w:rsidR="00FC5887" w:rsidRPr="00374CE4" w:rsidRDefault="00FC5887" w:rsidP="00E24A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3E5699">
              <w:rPr>
                <w:rFonts w:ascii="TH SarabunPSK" w:hAnsi="TH SarabunPSK" w:cs="TH SarabunPSK"/>
                <w:b/>
                <w:bCs/>
              </w:rPr>
              <w:t>256</w:t>
            </w:r>
            <w:r w:rsidR="00E24A7E"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  <w:tr w:rsidR="00FC5887" w:rsidRPr="00374CE4" w14:paraId="514ECB0D" w14:textId="77777777" w:rsidTr="00983A2E">
        <w:trPr>
          <w:cantSplit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30C8BA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916FE0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7D91DB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516237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31A1EE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1E3262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7F8417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FB1976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0C8115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C0EBD4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23FEC0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F10AAF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3383AA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FC5887" w:rsidRPr="00151F15" w14:paraId="40CEEEF4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1B589009" w14:textId="610E4715" w:rsidR="005C3FCF" w:rsidRPr="00151F15" w:rsidRDefault="003E5699" w:rsidP="005C3FCF">
            <w:pPr>
              <w:jc w:val="both"/>
              <w:rPr>
                <w:rFonts w:ascii="TH SarabunPSK" w:hAnsi="TH SarabunPSK" w:cs="TH SarabunPSK"/>
                <w:cs/>
              </w:rPr>
            </w:pPr>
            <w:proofErr w:type="gramStart"/>
            <w:r>
              <w:rPr>
                <w:rFonts w:ascii="TH SarabunPSK" w:hAnsi="TH SarabunPSK" w:cs="TH SarabunPSK"/>
              </w:rPr>
              <w:t>1</w:t>
            </w:r>
            <w:r w:rsidR="005C3FCF">
              <w:rPr>
                <w:rFonts w:ascii="TH SarabunPSK" w:hAnsi="TH SarabunPSK" w:cs="TH SarabunPSK" w:hint="cs"/>
                <w:cs/>
              </w:rPr>
              <w:t>. ......................................................</w:t>
            </w:r>
            <w:proofErr w:type="gramEnd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F9A733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3433643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4857909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F81402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C874255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C087DC3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CCD753C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1175F01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8A48BE6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B97A490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390F004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A54C324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151F15" w14:paraId="7CE9808B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1E38B013" w14:textId="094C198B" w:rsidR="00FC5887" w:rsidRPr="00151F15" w:rsidRDefault="003E5699" w:rsidP="005C3FCF">
            <w:pPr>
              <w:jc w:val="both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2</w:t>
            </w:r>
            <w:r w:rsidR="005C3FCF">
              <w:rPr>
                <w:rFonts w:ascii="TH SarabunPSK" w:hAnsi="TH SarabunPSK" w:cs="TH SarabunPSK" w:hint="cs"/>
                <w:cs/>
              </w:rPr>
              <w:t xml:space="preserve">. </w:t>
            </w:r>
            <w:r w:rsidR="00FC5887">
              <w:rPr>
                <w:rFonts w:ascii="TH SarabunPSK" w:hAnsi="TH SarabunPSK" w:cs="TH SarabunPSK" w:hint="cs"/>
                <w:cs/>
              </w:rPr>
              <w:t>......................................................</w:t>
            </w:r>
            <w:proofErr w:type="gramEnd"/>
            <w:r w:rsidR="00FC5887">
              <w:rPr>
                <w:rFonts w:ascii="TH SarabunPSK" w:hAnsi="TH SarabunPSK" w:cs="TH SarabunPSK" w:hint="cs"/>
                <w:cs/>
              </w:rPr>
              <w:t xml:space="preserve">  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FC7837E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40C7AA0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DC91DB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78614A0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DD236D5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48E7B32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91903B4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FB008B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F4B9679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1D85DB2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48F6947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CC6AD0C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151F15" w14:paraId="592D870D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7F9218A5" w14:textId="124E51C1" w:rsidR="00FC5887" w:rsidRPr="00151F15" w:rsidRDefault="003E5699" w:rsidP="005C3FCF">
            <w:pPr>
              <w:jc w:val="both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3</w:t>
            </w:r>
            <w:r w:rsidR="005C3FCF">
              <w:rPr>
                <w:rFonts w:ascii="TH SarabunPSK" w:hAnsi="TH SarabunPSK" w:cs="TH SarabunPSK" w:hint="cs"/>
                <w:cs/>
              </w:rPr>
              <w:t>. ..</w:t>
            </w:r>
            <w:r w:rsidR="00FC5887">
              <w:rPr>
                <w:rFonts w:ascii="TH SarabunPSK" w:hAnsi="TH SarabunPSK" w:cs="TH SarabunPSK" w:hint="cs"/>
                <w:cs/>
              </w:rPr>
              <w:t>.....................................................</w:t>
            </w:r>
            <w:proofErr w:type="gramEnd"/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2C865EF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CFB3C31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D4110BF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42C4D6C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2A30080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257074B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FBF8516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16189B7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5ED1177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2C3CFDC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D09E54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FAE34D3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151F15" w14:paraId="24D56AB0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2A2AEC20" w14:textId="47210EC9" w:rsidR="00FC5887" w:rsidRDefault="003E5699" w:rsidP="005C3FCF">
            <w:pPr>
              <w:jc w:val="both"/>
              <w:rPr>
                <w:rFonts w:ascii="TH SarabunPSK" w:hAnsi="TH SarabunPSK" w:cs="TH SarabunPSK"/>
                <w:cs/>
              </w:rPr>
            </w:pPr>
            <w:proofErr w:type="gramStart"/>
            <w:r>
              <w:rPr>
                <w:rFonts w:ascii="TH SarabunPSK" w:hAnsi="TH SarabunPSK" w:cs="TH SarabunPSK"/>
              </w:rPr>
              <w:t>4</w:t>
            </w:r>
            <w:r w:rsidR="005C3FCF">
              <w:rPr>
                <w:rFonts w:ascii="TH SarabunPSK" w:hAnsi="TH SarabunPSK" w:cs="TH SarabunPSK" w:hint="cs"/>
                <w:cs/>
              </w:rPr>
              <w:t>.</w:t>
            </w:r>
            <w:proofErr w:type="gramEnd"/>
            <w:r w:rsidR="005C3FCF">
              <w:rPr>
                <w:rFonts w:ascii="TH SarabunPSK" w:hAnsi="TH SarabunPSK" w:cs="TH SarabunPSK" w:hint="cs"/>
                <w:cs/>
              </w:rPr>
              <w:t xml:space="preserve"> </w:t>
            </w:r>
            <w:r w:rsidR="00FC5887">
              <w:rPr>
                <w:rFonts w:ascii="TH SarabunPSK" w:hAnsi="TH SarabunPSK" w:cs="TH SarabunPSK" w:hint="cs"/>
                <w:cs/>
              </w:rPr>
              <w:t>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BB14E35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C122523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F27A069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E4196CF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5438C05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B5F695D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65A14E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8E11FDD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F90265F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81CD01F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4690548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BFC9B0E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0E65EF5B" w14:textId="77777777" w:rsidTr="00983A2E">
        <w:tc>
          <w:tcPr>
            <w:tcW w:w="2943" w:type="dxa"/>
            <w:tcBorders>
              <w:top w:val="single" w:sz="4" w:space="0" w:color="auto"/>
              <w:bottom w:val="dotted" w:sz="4" w:space="0" w:color="auto"/>
            </w:tcBorders>
          </w:tcPr>
          <w:p w14:paraId="1FF13616" w14:textId="77777777" w:rsidR="00FC5887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เป้าหมายผลผลิต</w:t>
            </w:r>
          </w:p>
          <w:p w14:paraId="6ADF4C84" w14:textId="03B4BA05" w:rsidR="005C3FCF" w:rsidRPr="00C753EE" w:rsidRDefault="005C3FCF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cs/>
              </w:rPr>
              <w:t>(ใส่จำนวนตัวชี้วัดในช่วงเวลาปฏิบัติงาน)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3875925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4A73973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4F7CEA5A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06376294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5CD801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07B8A2CB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5149F972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DF370FE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F428D4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57339252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70813B56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28CE537F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6BCA95A2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779C1CB8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B06B48F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B49933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0A1607A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9FEE456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28AA409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BC3E395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4FE9DC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6F79C2F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42F7618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BD220FB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74801BE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077B794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53C437C9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55DB6521" w14:textId="77777777" w:rsidR="00FC5887" w:rsidRPr="00C753EE" w:rsidRDefault="00FC5887" w:rsidP="00983A2E">
            <w:pPr>
              <w:ind w:left="284" w:hanging="284"/>
              <w:jc w:val="both"/>
              <w:rPr>
                <w:rFonts w:ascii="TH SarabunPSK" w:hAnsi="TH SarabunPSK" w:cs="TH SarabunPSK"/>
              </w:rPr>
            </w:pPr>
            <w:r w:rsidRPr="00C753EE">
              <w:rPr>
                <w:rFonts w:ascii="TH SarabunPSK" w:hAnsi="TH SarabunPSK" w:cs="TH SarabunPSK"/>
              </w:rPr>
              <w:t xml:space="preserve">  -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 </w:t>
            </w:r>
            <w:r w:rsidRPr="00C753EE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ครั้งที่ดำเนินโครงการ</w:t>
            </w:r>
            <w:r w:rsidRPr="00C753EE">
              <w:rPr>
                <w:rFonts w:ascii="TH SarabunPSK" w:hAnsi="TH SarabunPSK" w:cs="TH SarabunPSK"/>
                <w:cs/>
              </w:rPr>
              <w:t xml:space="preserve"> </w:t>
            </w:r>
            <w:r w:rsidRPr="00C753EE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รั้ง</w:t>
            </w:r>
            <w:r w:rsidRPr="00C753EE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CC397C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6A37421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7AAFBF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59114BC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9D5609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9E84B9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FA8B08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58A031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AA64CF9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8E3B35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263E400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D2EB436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1DC3B9E2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299CEE64" w14:textId="77777777" w:rsidR="00FC5887" w:rsidRPr="00C753EE" w:rsidRDefault="00FC5887" w:rsidP="00983A2E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C753EE">
              <w:rPr>
                <w:rFonts w:ascii="TH SarabunPSK" w:hAnsi="TH SarabunPSK" w:cs="TH SarabunPSK"/>
              </w:rPr>
              <w:t xml:space="preserve">  - </w:t>
            </w:r>
            <w:r w:rsidRPr="00C753EE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กลุ่มเป้าหมายของโครงการ </w:t>
            </w:r>
            <w:r w:rsidRPr="00C753EE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หน่วยนับ</w:t>
            </w:r>
            <w:r w:rsidRPr="00C753E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4723A0A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D293E9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2530019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5377F5E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D1E3382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AACD75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598C310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0803A8C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252B88B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A7E825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25C153B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1A76468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2F84DE60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78BECD3E" w14:textId="5A84AD41" w:rsidR="00FC5887" w:rsidRDefault="00FC5887" w:rsidP="00983A2E">
            <w:pPr>
              <w:ind w:left="28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 อื่น ๆ (ระบุ)</w:t>
            </w:r>
            <w:r w:rsidR="005C3FCF">
              <w:rPr>
                <w:rFonts w:ascii="TH SarabunPSK" w:hAnsi="TH SarabunPSK" w:cs="TH SarabunPSK" w:hint="cs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AD4C1E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F208B6B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E917E6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EAB4342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B400EF8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38B31AF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DFDEE7F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1B37BDE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DA3C5B3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EE41389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ECE2863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5F051F4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19EB5BA9" w14:textId="77777777" w:rsidTr="00983A2E">
        <w:trPr>
          <w:trHeight w:val="315"/>
        </w:trPr>
        <w:tc>
          <w:tcPr>
            <w:tcW w:w="9747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1753CF76" w14:textId="77777777" w:rsidR="00FC5887" w:rsidRDefault="00FC5887" w:rsidP="00983A2E">
            <w:pPr>
              <w:rPr>
                <w:rFonts w:ascii="TH SarabunPSK" w:hAnsi="TH SarabunPSK" w:cs="TH SarabunPSK"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 (ร้อยละ) 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- ร้อยละความพึงพอใจของผู้เข้าร่วมโครงการ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ผู้รับบริการ ไม่ต่ำกว่าร้อยละ </w:t>
            </w:r>
            <w:r>
              <w:rPr>
                <w:rFonts w:ascii="TH SarabunPSK" w:hAnsi="TH SarabunPSK" w:cs="TH SarabunPSK"/>
              </w:rPr>
              <w:t>75</w:t>
            </w:r>
          </w:p>
          <w:p w14:paraId="054A9965" w14:textId="77777777" w:rsidR="00FC5887" w:rsidRPr="00C753EE" w:rsidRDefault="00FC5887" w:rsidP="00983A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อื่น ๆ (ระบุ)......................................................................................................................................</w:t>
            </w:r>
          </w:p>
        </w:tc>
      </w:tr>
      <w:tr w:rsidR="00FC5887" w:rsidRPr="00C753EE" w14:paraId="713C119D" w14:textId="77777777" w:rsidTr="00983A2E">
        <w:trPr>
          <w:trHeight w:val="277"/>
        </w:trPr>
        <w:tc>
          <w:tcPr>
            <w:tcW w:w="9747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75281D0F" w14:textId="77777777" w:rsidR="00FC5887" w:rsidRDefault="00FC5887" w:rsidP="00983A2E">
            <w:pPr>
              <w:rPr>
                <w:rFonts w:ascii="TH SarabunPSK" w:hAnsi="TH SarabunPSK" w:cs="TH SarabunPSK"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>-</w:t>
            </w: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เชิงเวลา</w:t>
            </w:r>
            <w:r w:rsidRPr="00C753EE">
              <w:rPr>
                <w:rFonts w:ascii="TH SarabunPSK" w:hAnsi="TH SarabunPSK" w:cs="TH SarabunPSK"/>
                <w:cs/>
              </w:rPr>
              <w:t xml:space="preserve"> </w:t>
            </w:r>
            <w:r w:rsidRPr="00C753EE">
              <w:rPr>
                <w:rFonts w:ascii="TH SarabunPSK" w:hAnsi="TH SarabunPSK" w:cs="TH SarabunPSK" w:hint="cs"/>
                <w:cs/>
              </w:rPr>
              <w:t>(ร้อยละ)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 - ร้อยละของโครงการแล้วเสร็จตามระยะเวลาที่กำหนด ไม่ต่ำกว่า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75</w:t>
            </w:r>
          </w:p>
          <w:p w14:paraId="1EEFD145" w14:textId="77777777" w:rsidR="00FC5887" w:rsidRPr="00C753EE" w:rsidRDefault="00FC5887" w:rsidP="00983A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cs/>
              </w:rPr>
              <w:t>- อื่น ๆ (ระบุ) ........................................................................................................................................</w:t>
            </w:r>
          </w:p>
        </w:tc>
      </w:tr>
      <w:tr w:rsidR="00FC5887" w:rsidRPr="00773203" w14:paraId="53187A1C" w14:textId="77777777" w:rsidTr="00983A2E">
        <w:tc>
          <w:tcPr>
            <w:tcW w:w="9747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14:paraId="287CB42A" w14:textId="75F78734" w:rsidR="00FC5887" w:rsidRPr="00773203" w:rsidRDefault="00FC5887" w:rsidP="00983A2E">
            <w:pPr>
              <w:rPr>
                <w:rFonts w:ascii="TH SarabunPSK" w:hAnsi="TH SarabunPSK" w:cs="TH SarabunPSK"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เชิงค่าใช้จ่าย</w:t>
            </w:r>
            <w:r w:rsidRPr="00C753EE">
              <w:rPr>
                <w:rFonts w:ascii="TH SarabunPSK" w:hAnsi="TH SarabunPSK" w:cs="TH SarabunPSK"/>
                <w:cs/>
              </w:rPr>
              <w:t xml:space="preserve"> 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(บาท)  </w:t>
            </w:r>
            <w:r>
              <w:rPr>
                <w:rFonts w:ascii="TH SarabunPSK" w:hAnsi="TH SarabunPSK" w:cs="TH SarabunPSK" w:hint="cs"/>
                <w:cs/>
              </w:rPr>
              <w:t xml:space="preserve">  - งบประมาณที่ใช้ในการดำเนินโครงการ ........</w:t>
            </w:r>
            <w:r w:rsidR="005C3FCF">
              <w:rPr>
                <w:rFonts w:ascii="TH SarabunPSK" w:hAnsi="TH SarabunPSK" w:cs="TH SarabunPSK" w:hint="cs"/>
                <w:cs/>
              </w:rPr>
              <w:t>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.................บาท</w:t>
            </w:r>
          </w:p>
        </w:tc>
      </w:tr>
    </w:tbl>
    <w:p w14:paraId="50F3EC5F" w14:textId="77777777" w:rsidR="00FC5887" w:rsidRDefault="00FC5887" w:rsidP="00FC5887">
      <w:pPr>
        <w:rPr>
          <w:rFonts w:ascii="TH SarabunPSK" w:hAnsi="TH SarabunPSK" w:cs="TH SarabunPSK"/>
          <w:b/>
          <w:bCs/>
        </w:rPr>
      </w:pPr>
    </w:p>
    <w:p w14:paraId="38BFC89C" w14:textId="5362FAFC" w:rsidR="00FC5887" w:rsidRPr="005C3FCF" w:rsidRDefault="003E5699" w:rsidP="00FC588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16</w:t>
      </w:r>
      <w:r w:rsidR="00FC5887">
        <w:rPr>
          <w:rFonts w:ascii="TH SarabunPSK" w:hAnsi="TH SarabunPSK" w:cs="TH SarabunPSK"/>
          <w:b/>
          <w:bCs/>
        </w:rPr>
        <w:t xml:space="preserve">. </w:t>
      </w:r>
      <w:r w:rsidR="005C3FCF" w:rsidRPr="00151F15">
        <w:rPr>
          <w:rFonts w:ascii="TH SarabunPSK" w:hAnsi="TH SarabunPSK" w:cs="TH SarabunPSK"/>
          <w:b/>
          <w:bCs/>
          <w:cs/>
        </w:rPr>
        <w:t>ผลที่คาดว่าจะ</w:t>
      </w:r>
      <w:r w:rsidR="005C3FCF">
        <w:rPr>
          <w:rFonts w:ascii="TH SarabunPSK" w:hAnsi="TH SarabunPSK" w:cs="TH SarabunPSK" w:hint="cs"/>
          <w:b/>
          <w:bCs/>
          <w:cs/>
        </w:rPr>
        <w:t>เกิด</w:t>
      </w:r>
      <w:r w:rsidR="005C3FCF">
        <w:rPr>
          <w:rFonts w:ascii="TH SarabunPSK" w:hAnsi="TH SarabunPSK" w:cs="TH SarabunPSK"/>
          <w:b/>
          <w:bCs/>
        </w:rPr>
        <w:t xml:space="preserve"> (Impact)</w:t>
      </w:r>
    </w:p>
    <w:p w14:paraId="307FE92E" w14:textId="3674479E" w:rsidR="00FC5887" w:rsidRPr="00151F15" w:rsidRDefault="003E5699" w:rsidP="00FC5887">
      <w:pPr>
        <w:ind w:left="360" w:right="-55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16.1</w:t>
      </w:r>
      <w:r w:rsidR="00FC5887" w:rsidRPr="00151F15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……………………………………………………………………………………………………………………...</w:t>
      </w:r>
      <w:r w:rsidR="00FC5887">
        <w:rPr>
          <w:rFonts w:ascii="TH SarabunPSK" w:hAnsi="TH SarabunPSK" w:cs="TH SarabunPSK"/>
        </w:rPr>
        <w:t>............</w:t>
      </w:r>
      <w:r w:rsidR="005C3FCF">
        <w:rPr>
          <w:rFonts w:ascii="TH SarabunPSK" w:hAnsi="TH SarabunPSK" w:cs="TH SarabunPSK"/>
        </w:rPr>
        <w:t>...............................</w:t>
      </w:r>
      <w:r w:rsidR="00FC5887">
        <w:rPr>
          <w:rFonts w:ascii="TH SarabunPSK" w:hAnsi="TH SarabunPSK" w:cs="TH SarabunPSK"/>
        </w:rPr>
        <w:t>.............</w:t>
      </w:r>
    </w:p>
    <w:p w14:paraId="362161C1" w14:textId="013AB9BF" w:rsidR="00FC5887" w:rsidRPr="00151F15" w:rsidRDefault="003E5699" w:rsidP="00FC5887">
      <w:pPr>
        <w:ind w:left="360" w:right="-4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16.2</w:t>
      </w:r>
      <w:r w:rsidR="00FC5887" w:rsidRPr="00151F15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……………………………………………………………………………………………………………………...</w:t>
      </w:r>
      <w:r w:rsidR="00FC5887">
        <w:rPr>
          <w:rFonts w:ascii="TH SarabunPSK" w:hAnsi="TH SarabunPSK" w:cs="TH SarabunPSK"/>
        </w:rPr>
        <w:t>...........................................</w:t>
      </w:r>
      <w:r w:rsidR="005C3FCF">
        <w:rPr>
          <w:rFonts w:ascii="TH SarabunPSK" w:hAnsi="TH SarabunPSK" w:cs="TH SarabunPSK" w:hint="cs"/>
          <w:cs/>
        </w:rPr>
        <w:t>.</w:t>
      </w:r>
      <w:r w:rsidR="00FC5887">
        <w:rPr>
          <w:rFonts w:ascii="TH SarabunPSK" w:hAnsi="TH SarabunPSK" w:cs="TH SarabunPSK"/>
        </w:rPr>
        <w:t>............</w:t>
      </w:r>
    </w:p>
    <w:p w14:paraId="3A3BBF16" w14:textId="77777777" w:rsidR="00AC1747" w:rsidRDefault="00FC5887" w:rsidP="00FC5887">
      <w:pPr>
        <w:ind w:right="-555"/>
        <w:jc w:val="both"/>
        <w:rPr>
          <w:rFonts w:ascii="TH SarabunPSK" w:hAnsi="TH SarabunPSK" w:cs="TH SarabunPSK"/>
        </w:rPr>
      </w:pPr>
      <w:r w:rsidRPr="00C753EE">
        <w:rPr>
          <w:rFonts w:ascii="TH SarabunPSK" w:hAnsi="TH SarabunPSK" w:cs="TH SarabunPSK" w:hint="cs"/>
          <w:b/>
          <w:bCs/>
          <w:cs/>
        </w:rPr>
        <w:t>หมายเหตุ</w:t>
      </w:r>
      <w:r w:rsidRPr="00C753EE">
        <w:rPr>
          <w:rFonts w:ascii="TH SarabunPSK" w:hAnsi="TH SarabunPSK" w:cs="TH SarabunPSK" w:hint="cs"/>
          <w:cs/>
        </w:rPr>
        <w:t xml:space="preserve"> </w:t>
      </w:r>
      <w:r w:rsidRPr="00C753EE">
        <w:rPr>
          <w:rFonts w:ascii="TH SarabunPSK" w:hAnsi="TH SarabunPSK" w:cs="TH SarabunPSK"/>
        </w:rPr>
        <w:t xml:space="preserve">  </w:t>
      </w:r>
      <w:r w:rsidRPr="00C753EE">
        <w:rPr>
          <w:rFonts w:ascii="TH SarabunPSK" w:hAnsi="TH SarabunPSK" w:cs="TH SarabunPSK" w:hint="cs"/>
          <w:cs/>
        </w:rPr>
        <w:t>กรุณากรอกข้อมูลให้ครบถ้วนสมบูรณ์ เพื่อประกอบการพิจารณางบประมาณ</w:t>
      </w:r>
      <w:r w:rsidRPr="00151F15">
        <w:rPr>
          <w:rFonts w:ascii="TH SarabunPSK" w:hAnsi="TH SarabunPSK" w:cs="TH SarabunPSK"/>
        </w:rPr>
        <w:t xml:space="preserve">               </w:t>
      </w:r>
    </w:p>
    <w:p w14:paraId="2A23D42F" w14:textId="77777777" w:rsidR="00AC1747" w:rsidRDefault="00AC1747" w:rsidP="00FC5887">
      <w:pPr>
        <w:ind w:right="-555"/>
        <w:jc w:val="both"/>
        <w:rPr>
          <w:rFonts w:ascii="TH SarabunPSK" w:hAnsi="TH SarabunPSK" w:cs="TH SarabunPSK"/>
        </w:rPr>
      </w:pPr>
    </w:p>
    <w:p w14:paraId="3B8FD7E8" w14:textId="77777777" w:rsidR="00AC1747" w:rsidRDefault="00AC1747" w:rsidP="00FC5887">
      <w:pPr>
        <w:ind w:right="-555"/>
        <w:jc w:val="both"/>
        <w:rPr>
          <w:rFonts w:ascii="TH SarabunPSK" w:hAnsi="TH SarabunPSK" w:cs="TH SarabunPSK"/>
        </w:rPr>
      </w:pPr>
    </w:p>
    <w:p w14:paraId="39AFED00" w14:textId="211E8011" w:rsidR="00FC5887" w:rsidRPr="00151F15" w:rsidRDefault="00FC5887" w:rsidP="00FC5887">
      <w:pPr>
        <w:ind w:right="-555"/>
        <w:jc w:val="both"/>
        <w:rPr>
          <w:rFonts w:ascii="TH SarabunPSK" w:hAnsi="TH SarabunPSK" w:cs="TH SarabunPSK"/>
          <w:sz w:val="32"/>
          <w:szCs w:val="32"/>
        </w:rPr>
      </w:pPr>
      <w:r w:rsidRPr="00151F15">
        <w:rPr>
          <w:rFonts w:ascii="TH SarabunPSK" w:hAnsi="TH SarabunPSK" w:cs="TH SarabunPSK"/>
        </w:rPr>
        <w:lastRenderedPageBreak/>
        <w:t xml:space="preserve">                                           </w:t>
      </w:r>
    </w:p>
    <w:p w14:paraId="2D23E235" w14:textId="77777777" w:rsidR="00FC5887" w:rsidRDefault="00FC5887" w:rsidP="00FC5887">
      <w:pPr>
        <w:jc w:val="right"/>
        <w:rPr>
          <w:rFonts w:ascii="TH SarabunPSK" w:hAnsi="TH SarabunPSK" w:cs="TH SarabunPSK"/>
        </w:rPr>
      </w:pPr>
    </w:p>
    <w:p w14:paraId="54A9D07D" w14:textId="77777777" w:rsidR="00FC5887" w:rsidRPr="00151F15" w:rsidRDefault="00FC5887" w:rsidP="00FC5887">
      <w:pPr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151F15">
        <w:rPr>
          <w:rFonts w:ascii="TH SarabunPSK" w:hAnsi="TH SarabunPSK" w:cs="TH SarabunPSK"/>
          <w:cs/>
        </w:rPr>
        <w:t>ผู้รับผิดชอบโครงการ</w:t>
      </w:r>
      <w:r w:rsidRPr="00151F15">
        <w:rPr>
          <w:rFonts w:ascii="TH SarabunPSK" w:hAnsi="TH SarabunPSK" w:cs="TH SarabunPSK"/>
        </w:rPr>
        <w:t xml:space="preserve"> </w:t>
      </w:r>
    </w:p>
    <w:p w14:paraId="11B01EF5" w14:textId="77777777" w:rsidR="00FC5887" w:rsidRDefault="00FC5887" w:rsidP="00FC5887">
      <w:pPr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                    (..........................................................................)      </w:t>
      </w:r>
    </w:p>
    <w:p w14:paraId="2CA064C9" w14:textId="77777777" w:rsidR="00FC5887" w:rsidRDefault="00FC5887" w:rsidP="00FC588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ตำแหน่ง.....................................................................</w:t>
      </w:r>
      <w:r w:rsidRPr="00151F15">
        <w:rPr>
          <w:rFonts w:ascii="TH SarabunPSK" w:hAnsi="TH SarabunPSK" w:cs="TH SarabunPSK"/>
        </w:rPr>
        <w:t xml:space="preserve">   </w:t>
      </w:r>
    </w:p>
    <w:p w14:paraId="20474D4F" w14:textId="77777777" w:rsidR="00FC5887" w:rsidRPr="00151F15" w:rsidRDefault="00FC5887" w:rsidP="00FC588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...................../.................../..................</w:t>
      </w:r>
    </w:p>
    <w:p w14:paraId="6A6DA4D1" w14:textId="77777777" w:rsidR="00FC5887" w:rsidRDefault="00FC5887" w:rsidP="00FC5887">
      <w:pPr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</w:rPr>
        <w:tab/>
        <w:t xml:space="preserve">                   </w:t>
      </w:r>
      <w:r w:rsidRPr="00151F15">
        <w:rPr>
          <w:rFonts w:ascii="TH SarabunPSK" w:hAnsi="TH SarabunPSK" w:cs="TH SarabunPSK"/>
          <w:cs/>
        </w:rPr>
        <w:t>เบอร์โทรศัพท์ที่สามารถติดต่อโดยตรง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</w:t>
      </w:r>
    </w:p>
    <w:p w14:paraId="5587C17C" w14:textId="77777777" w:rsidR="00DB3F60" w:rsidRDefault="00DB3F60" w:rsidP="00FC5887">
      <w:pPr>
        <w:rPr>
          <w:rFonts w:ascii="TH SarabunPSK" w:hAnsi="TH SarabunPSK" w:cs="TH SarabunPSK"/>
        </w:rPr>
      </w:pPr>
    </w:p>
    <w:p w14:paraId="705A2C1F" w14:textId="77777777" w:rsidR="00437D14" w:rsidRDefault="00437D14" w:rsidP="00437D14">
      <w:pPr>
        <w:rPr>
          <w:rFonts w:ascii="TH SarabunPSK" w:hAnsi="TH SarabunPSK" w:cs="TH SarabunPSK"/>
        </w:rPr>
      </w:pPr>
    </w:p>
    <w:p w14:paraId="387FF2D9" w14:textId="77777777" w:rsidR="00437D14" w:rsidRDefault="00437D14" w:rsidP="00437D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ความคิดเห็นผู้บังคับบัญชา............................................................................................................................................................</w:t>
      </w:r>
    </w:p>
    <w:p w14:paraId="1F944261" w14:textId="77777777" w:rsidR="00437D14" w:rsidRPr="00151F15" w:rsidRDefault="00437D14" w:rsidP="00437D1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</w:p>
    <w:p w14:paraId="15C34B06" w14:textId="77777777" w:rsidR="00437D14" w:rsidRDefault="00437D14" w:rsidP="00437D14">
      <w:pPr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           </w:t>
      </w:r>
      <w:r w:rsidRPr="00151F15">
        <w:rPr>
          <w:rFonts w:ascii="TH SarabunPSK" w:hAnsi="TH SarabunPSK" w:cs="TH SarabunPSK"/>
        </w:rPr>
        <w:t xml:space="preserve"> (..........................................................................)      </w:t>
      </w:r>
    </w:p>
    <w:p w14:paraId="0021D91C" w14:textId="77777777" w:rsidR="00437D14" w:rsidRDefault="00437D14" w:rsidP="00437D1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ตำแหน่ง.............................................................  </w:t>
      </w:r>
    </w:p>
    <w:p w14:paraId="2D92B5EE" w14:textId="77777777" w:rsidR="00437D14" w:rsidRDefault="00437D14" w:rsidP="00437D1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...................../.................../..................</w:t>
      </w:r>
    </w:p>
    <w:p w14:paraId="51CACD30" w14:textId="77777777" w:rsidR="00026872" w:rsidRDefault="00026872" w:rsidP="0002687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</w:p>
    <w:p w14:paraId="52651D92" w14:textId="77777777" w:rsidR="00FC5887" w:rsidRDefault="00FC5887" w:rsidP="00FC5887"/>
    <w:p w14:paraId="23F5EDA8" w14:textId="77777777" w:rsidR="00E05EF5" w:rsidRDefault="00E05EF5" w:rsidP="00FC5887"/>
    <w:sectPr w:rsidR="00E05EF5" w:rsidSect="002B46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12" w:bottom="567" w:left="1412" w:header="1009" w:footer="62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24365" w14:textId="77777777" w:rsidR="006406FE" w:rsidRDefault="006406FE">
      <w:r>
        <w:separator/>
      </w:r>
    </w:p>
  </w:endnote>
  <w:endnote w:type="continuationSeparator" w:id="0">
    <w:p w14:paraId="1F4F0D4B" w14:textId="77777777" w:rsidR="006406FE" w:rsidRDefault="0064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EDB4" w14:textId="77777777" w:rsidR="00D52EEC" w:rsidRDefault="001F6A67" w:rsidP="00D52E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5EDB5" w14:textId="77777777" w:rsidR="00D52EEC" w:rsidRDefault="00D52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EDB6" w14:textId="77777777" w:rsidR="00D52EEC" w:rsidRPr="00C20732" w:rsidRDefault="00D52EEC" w:rsidP="00D52EEC">
    <w:pPr>
      <w:pStyle w:val="Footer"/>
      <w:jc w:val="center"/>
      <w:rPr>
        <w:rFonts w:ascii="Angsana New" w:hAnsi="Angsana New"/>
        <w:sz w:val="32"/>
        <w:szCs w:val="32"/>
      </w:rPr>
    </w:pPr>
  </w:p>
  <w:p w14:paraId="23F5EDB7" w14:textId="77777777" w:rsidR="00D52EEC" w:rsidRPr="00663C64" w:rsidRDefault="00D52EEC" w:rsidP="00D52EEC">
    <w:pPr>
      <w:pStyle w:val="Footer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EA49" w14:textId="77777777" w:rsidR="00FF644E" w:rsidRDefault="00FF6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246CA" w14:textId="77777777" w:rsidR="006406FE" w:rsidRDefault="006406FE">
      <w:r>
        <w:separator/>
      </w:r>
    </w:p>
  </w:footnote>
  <w:footnote w:type="continuationSeparator" w:id="0">
    <w:p w14:paraId="1EB099A2" w14:textId="77777777" w:rsidR="006406FE" w:rsidRDefault="00640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315CB" w14:textId="77777777" w:rsidR="00FF644E" w:rsidRDefault="00FF64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EDB3" w14:textId="77777777" w:rsidR="00D52EEC" w:rsidRPr="007128B0" w:rsidRDefault="001F6A67">
    <w:pPr>
      <w:pStyle w:val="Header"/>
      <w:jc w:val="right"/>
      <w:rPr>
        <w:rFonts w:ascii="TH SarabunPSK" w:hAnsi="TH SarabunPSK" w:cs="TH SarabunPSK"/>
        <w:b/>
        <w:bCs/>
        <w:sz w:val="24"/>
        <w:szCs w:val="24"/>
      </w:rPr>
    </w:pPr>
    <w:r w:rsidRPr="00C753EE">
      <w:rPr>
        <w:rFonts w:ascii="TH SarabunPSK" w:hAnsi="TH SarabunPSK" w:cs="TH SarabunPSK"/>
        <w:b/>
        <w:bCs/>
        <w:sz w:val="24"/>
        <w:szCs w:val="24"/>
        <w:cs/>
      </w:rPr>
      <w:t>แบบ</w:t>
    </w:r>
    <w:r w:rsidRPr="00C753EE">
      <w:rPr>
        <w:rFonts w:ascii="TH SarabunPSK" w:hAnsi="TH SarabunPSK" w:cs="TH SarabunPSK" w:hint="cs"/>
        <w:b/>
        <w:bCs/>
        <w:sz w:val="24"/>
        <w:szCs w:val="24"/>
        <w:cs/>
      </w:rPr>
      <w:t>ฟอร์มการเขียนโครงการ (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ง</w:t>
    </w:r>
    <w:r w:rsidRPr="00C753EE">
      <w:rPr>
        <w:rFonts w:ascii="TH SarabunPSK" w:hAnsi="TH SarabunPSK" w:cs="TH SarabunPSK"/>
        <w:b/>
        <w:bCs/>
        <w:sz w:val="24"/>
        <w:szCs w:val="24"/>
      </w:rPr>
      <w:t>.8)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9AE8A" w14:textId="77777777" w:rsidR="00FF644E" w:rsidRDefault="00FF6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6"/>
    <w:rsid w:val="0000404A"/>
    <w:rsid w:val="00026872"/>
    <w:rsid w:val="00031156"/>
    <w:rsid w:val="000801B6"/>
    <w:rsid w:val="000C120B"/>
    <w:rsid w:val="000E3F06"/>
    <w:rsid w:val="001431BC"/>
    <w:rsid w:val="001701D0"/>
    <w:rsid w:val="001712CE"/>
    <w:rsid w:val="00183D24"/>
    <w:rsid w:val="001F6A67"/>
    <w:rsid w:val="002729EC"/>
    <w:rsid w:val="002732D6"/>
    <w:rsid w:val="002A28AA"/>
    <w:rsid w:val="002B46FE"/>
    <w:rsid w:val="0030033F"/>
    <w:rsid w:val="003228A7"/>
    <w:rsid w:val="00322F8F"/>
    <w:rsid w:val="00341A00"/>
    <w:rsid w:val="00343C83"/>
    <w:rsid w:val="00371955"/>
    <w:rsid w:val="00377512"/>
    <w:rsid w:val="00380F3E"/>
    <w:rsid w:val="00390479"/>
    <w:rsid w:val="003D7205"/>
    <w:rsid w:val="003E5699"/>
    <w:rsid w:val="00402D73"/>
    <w:rsid w:val="00406EF2"/>
    <w:rsid w:val="00435202"/>
    <w:rsid w:val="00437B59"/>
    <w:rsid w:val="00437D14"/>
    <w:rsid w:val="00460BC2"/>
    <w:rsid w:val="00494C91"/>
    <w:rsid w:val="004A0C1B"/>
    <w:rsid w:val="00552596"/>
    <w:rsid w:val="00554EEA"/>
    <w:rsid w:val="0058431E"/>
    <w:rsid w:val="005B764B"/>
    <w:rsid w:val="005C3FCF"/>
    <w:rsid w:val="005C7BF0"/>
    <w:rsid w:val="005D4758"/>
    <w:rsid w:val="005E5DBB"/>
    <w:rsid w:val="00602105"/>
    <w:rsid w:val="006406FE"/>
    <w:rsid w:val="006673CB"/>
    <w:rsid w:val="0069385C"/>
    <w:rsid w:val="006D2845"/>
    <w:rsid w:val="00736BDA"/>
    <w:rsid w:val="00757807"/>
    <w:rsid w:val="00761FC6"/>
    <w:rsid w:val="00762BB4"/>
    <w:rsid w:val="00762FBA"/>
    <w:rsid w:val="007649C0"/>
    <w:rsid w:val="00773A2A"/>
    <w:rsid w:val="007918E6"/>
    <w:rsid w:val="007D6AB9"/>
    <w:rsid w:val="007E5612"/>
    <w:rsid w:val="00831F7A"/>
    <w:rsid w:val="008B0E41"/>
    <w:rsid w:val="008F3D6C"/>
    <w:rsid w:val="00931D76"/>
    <w:rsid w:val="0093542D"/>
    <w:rsid w:val="00944F68"/>
    <w:rsid w:val="00984410"/>
    <w:rsid w:val="009D002D"/>
    <w:rsid w:val="009F4C9B"/>
    <w:rsid w:val="00A15E15"/>
    <w:rsid w:val="00A64975"/>
    <w:rsid w:val="00AA74B9"/>
    <w:rsid w:val="00AC1747"/>
    <w:rsid w:val="00AE6A05"/>
    <w:rsid w:val="00B116C1"/>
    <w:rsid w:val="00B16D28"/>
    <w:rsid w:val="00B33B9D"/>
    <w:rsid w:val="00B60E96"/>
    <w:rsid w:val="00BA53BC"/>
    <w:rsid w:val="00BD3367"/>
    <w:rsid w:val="00C04E6F"/>
    <w:rsid w:val="00C10F6D"/>
    <w:rsid w:val="00C42686"/>
    <w:rsid w:val="00C4352C"/>
    <w:rsid w:val="00C6221A"/>
    <w:rsid w:val="00C90B8D"/>
    <w:rsid w:val="00D44914"/>
    <w:rsid w:val="00D52EEC"/>
    <w:rsid w:val="00D77C7D"/>
    <w:rsid w:val="00D77E8A"/>
    <w:rsid w:val="00D813D1"/>
    <w:rsid w:val="00D96EF9"/>
    <w:rsid w:val="00DB3F60"/>
    <w:rsid w:val="00DE5DD0"/>
    <w:rsid w:val="00E05EF5"/>
    <w:rsid w:val="00E24A7E"/>
    <w:rsid w:val="00E4157D"/>
    <w:rsid w:val="00E44524"/>
    <w:rsid w:val="00E533ED"/>
    <w:rsid w:val="00F11C73"/>
    <w:rsid w:val="00F11CF0"/>
    <w:rsid w:val="00F54472"/>
    <w:rsid w:val="00F726D4"/>
    <w:rsid w:val="00F81888"/>
    <w:rsid w:val="00F945AC"/>
    <w:rsid w:val="00F95D1F"/>
    <w:rsid w:val="00FC5887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5ECB5"/>
  <w15:docId w15:val="{835BCF17-714E-4FD4-A522-E932FC5C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67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6A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Footer">
    <w:name w:val="footer"/>
    <w:basedOn w:val="Normal"/>
    <w:link w:val="FooterChar"/>
    <w:uiPriority w:val="99"/>
    <w:rsid w:val="001F6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67"/>
    <w:rPr>
      <w:rFonts w:ascii="Cordia New" w:eastAsia="Cordia New" w:hAnsi="Cordia New" w:cs="Angsana New"/>
      <w:sz w:val="28"/>
      <w:szCs w:val="28"/>
      <w:lang w:bidi="th-TH"/>
    </w:rPr>
  </w:style>
  <w:style w:type="character" w:styleId="PageNumber">
    <w:name w:val="page number"/>
    <w:basedOn w:val="DefaultParagraphFont"/>
    <w:rsid w:val="001F6A67"/>
  </w:style>
  <w:style w:type="paragraph" w:styleId="BodyTextIndent2">
    <w:name w:val="Body Text Indent 2"/>
    <w:basedOn w:val="Normal"/>
    <w:link w:val="BodyTextIndent2Char"/>
    <w:rsid w:val="001F6A67"/>
    <w:pPr>
      <w:ind w:left="1418" w:hanging="709"/>
      <w:jc w:val="thaiDistribute"/>
    </w:pPr>
  </w:style>
  <w:style w:type="character" w:customStyle="1" w:styleId="BodyTextIndent2Char">
    <w:name w:val="Body Text Indent 2 Char"/>
    <w:basedOn w:val="DefaultParagraphFont"/>
    <w:link w:val="BodyTextIndent2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BodyTextIndent3">
    <w:name w:val="Body Text Indent 3"/>
    <w:basedOn w:val="Normal"/>
    <w:link w:val="BodyTextIndent3Char"/>
    <w:rsid w:val="001F6A67"/>
    <w:pPr>
      <w:ind w:left="1134" w:hanging="425"/>
      <w:jc w:val="thaiDistribute"/>
    </w:pPr>
  </w:style>
  <w:style w:type="character" w:customStyle="1" w:styleId="BodyTextIndent3Char">
    <w:name w:val="Body Text Indent 3 Char"/>
    <w:basedOn w:val="DefaultParagraphFont"/>
    <w:link w:val="BodyTextIndent3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BodyText2">
    <w:name w:val="Body Text 2"/>
    <w:basedOn w:val="Normal"/>
    <w:link w:val="BodyText2Char"/>
    <w:rsid w:val="001F6A67"/>
    <w:pPr>
      <w:jc w:val="both"/>
    </w:pPr>
    <w:rPr>
      <w:rFonts w:ascii="Angsana New" w:hAnsi="Angsana New"/>
    </w:rPr>
  </w:style>
  <w:style w:type="character" w:customStyle="1" w:styleId="BodyText2Char">
    <w:name w:val="Body Text 2 Char"/>
    <w:basedOn w:val="DefaultParagraphFont"/>
    <w:link w:val="BodyText2"/>
    <w:rsid w:val="001F6A67"/>
    <w:rPr>
      <w:rFonts w:ascii="Angsana New" w:eastAsia="Cordia New" w:hAnsi="Angsana New" w:cs="Angsana New"/>
      <w:sz w:val="28"/>
      <w:szCs w:val="28"/>
      <w:lang w:bidi="th-TH"/>
    </w:rPr>
  </w:style>
  <w:style w:type="character" w:styleId="PlaceholderText">
    <w:name w:val="Placeholder Text"/>
    <w:basedOn w:val="DefaultParagraphFont"/>
    <w:uiPriority w:val="99"/>
    <w:semiHidden/>
    <w:rsid w:val="00390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8A"/>
    <w:rPr>
      <w:rFonts w:ascii="Tahoma" w:eastAsia="Cordia New" w:hAnsi="Tahoma" w:cs="Angsana New"/>
      <w:sz w:val="16"/>
      <w:szCs w:val="20"/>
      <w:lang w:bidi="th-TH"/>
    </w:rPr>
  </w:style>
  <w:style w:type="table" w:styleId="TableGrid">
    <w:name w:val="Table Grid"/>
    <w:basedOn w:val="TableNormal"/>
    <w:uiPriority w:val="39"/>
    <w:rsid w:val="005D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FCF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2B46FE"/>
    <w:pPr>
      <w:spacing w:after="0" w:line="240" w:lineRule="auto"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k\Downloads\RD03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D253ED2F524C3FAF108FCDCCFE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44D7-0D3A-4A46-A7A0-B6A3B059EEB6}"/>
      </w:docPartPr>
      <w:docPartBody>
        <w:p w:rsidR="00637A1C" w:rsidRDefault="0065582E">
          <w:r w:rsidRPr="00570379">
            <w:rPr>
              <w:rStyle w:val="PlaceholderText"/>
              <w:cs/>
            </w:rPr>
            <w:t>[วิทยาเขต]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F9"/>
    <w:rsid w:val="001018F1"/>
    <w:rsid w:val="00104060"/>
    <w:rsid w:val="00147448"/>
    <w:rsid w:val="00232E51"/>
    <w:rsid w:val="002601F9"/>
    <w:rsid w:val="002738CC"/>
    <w:rsid w:val="002C21D3"/>
    <w:rsid w:val="00315E9F"/>
    <w:rsid w:val="003310F1"/>
    <w:rsid w:val="00341FCE"/>
    <w:rsid w:val="003A4885"/>
    <w:rsid w:val="0048436C"/>
    <w:rsid w:val="00504DFA"/>
    <w:rsid w:val="00527718"/>
    <w:rsid w:val="005F0D90"/>
    <w:rsid w:val="005F7F5A"/>
    <w:rsid w:val="00637A1C"/>
    <w:rsid w:val="0065582E"/>
    <w:rsid w:val="00656A35"/>
    <w:rsid w:val="006A5F2C"/>
    <w:rsid w:val="006A737D"/>
    <w:rsid w:val="006E71D9"/>
    <w:rsid w:val="0078162F"/>
    <w:rsid w:val="007B34CF"/>
    <w:rsid w:val="007D4056"/>
    <w:rsid w:val="00802247"/>
    <w:rsid w:val="0083723D"/>
    <w:rsid w:val="00885FA3"/>
    <w:rsid w:val="008C7534"/>
    <w:rsid w:val="00937B12"/>
    <w:rsid w:val="00937F04"/>
    <w:rsid w:val="00945B02"/>
    <w:rsid w:val="0096170F"/>
    <w:rsid w:val="00992A0C"/>
    <w:rsid w:val="009B613D"/>
    <w:rsid w:val="009D3D76"/>
    <w:rsid w:val="00A001C0"/>
    <w:rsid w:val="00B2528C"/>
    <w:rsid w:val="00B35E08"/>
    <w:rsid w:val="00B417CE"/>
    <w:rsid w:val="00B73F43"/>
    <w:rsid w:val="00B965A3"/>
    <w:rsid w:val="00BD282C"/>
    <w:rsid w:val="00BD3D15"/>
    <w:rsid w:val="00C9711B"/>
    <w:rsid w:val="00CA3535"/>
    <w:rsid w:val="00D1520A"/>
    <w:rsid w:val="00D16E9B"/>
    <w:rsid w:val="00F70337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1D9"/>
    <w:rPr>
      <w:color w:val="808080"/>
    </w:rPr>
  </w:style>
  <w:style w:type="paragraph" w:customStyle="1" w:styleId="97963A9D245D429C91E5AACAF0DC9D4D">
    <w:name w:val="97963A9D245D429C91E5AACAF0DC9D4D"/>
  </w:style>
  <w:style w:type="paragraph" w:customStyle="1" w:styleId="0E841FE65B50498894D265067A2371F8">
    <w:name w:val="0E841FE65B50498894D265067A2371F8"/>
  </w:style>
  <w:style w:type="paragraph" w:customStyle="1" w:styleId="D3AE862427C24B1383489A01CA714360">
    <w:name w:val="D3AE862427C24B1383489A01CA714360"/>
  </w:style>
  <w:style w:type="paragraph" w:customStyle="1" w:styleId="BC8961261ED4479C9755EC2CA985B40B">
    <w:name w:val="BC8961261ED4479C9755EC2CA985B40B"/>
  </w:style>
  <w:style w:type="paragraph" w:customStyle="1" w:styleId="98533DA82B5C44BA810DAC0E317617E8">
    <w:name w:val="98533DA82B5C44BA810DAC0E317617E8"/>
  </w:style>
  <w:style w:type="paragraph" w:customStyle="1" w:styleId="8389EBE3C2DF4786943B20D0F898696C">
    <w:name w:val="8389EBE3C2DF4786943B20D0F898696C"/>
  </w:style>
  <w:style w:type="paragraph" w:customStyle="1" w:styleId="93C33305EDCA4161822EBE50B37AF90F">
    <w:name w:val="93C33305EDCA4161822EBE50B37AF90F"/>
  </w:style>
  <w:style w:type="paragraph" w:customStyle="1" w:styleId="700E94EF05EA4A5A93D7D45E27A39E72">
    <w:name w:val="700E94EF05EA4A5A93D7D45E27A39E72"/>
  </w:style>
  <w:style w:type="paragraph" w:customStyle="1" w:styleId="4E38C7219D234E59AA65B0E4B8825023">
    <w:name w:val="4E38C7219D234E59AA65B0E4B8825023"/>
  </w:style>
  <w:style w:type="paragraph" w:customStyle="1" w:styleId="BCCA9A7AA8104D0089A7E60C00BDFF92">
    <w:name w:val="BCCA9A7AA8104D0089A7E60C00BDFF92"/>
    <w:rsid w:val="00B2528C"/>
  </w:style>
  <w:style w:type="paragraph" w:customStyle="1" w:styleId="DC87BD0A89E3463D808C76B9C0CB056E">
    <w:name w:val="DC87BD0A89E3463D808C76B9C0CB056E"/>
    <w:rsid w:val="006A737D"/>
  </w:style>
  <w:style w:type="paragraph" w:customStyle="1" w:styleId="FD9BA001956B4E348CB1C57756903FD9">
    <w:name w:val="FD9BA001956B4E348CB1C57756903FD9"/>
    <w:rsid w:val="006A737D"/>
  </w:style>
  <w:style w:type="paragraph" w:customStyle="1" w:styleId="3687044791A64E82A233D15D71D6B6A3">
    <w:name w:val="3687044791A64E82A233D15D71D6B6A3"/>
    <w:rsid w:val="006A737D"/>
  </w:style>
  <w:style w:type="paragraph" w:customStyle="1" w:styleId="FB72119C610C405A86801C696B1253D3">
    <w:name w:val="FB72119C610C405A86801C696B1253D3"/>
    <w:rsid w:val="006A737D"/>
  </w:style>
  <w:style w:type="paragraph" w:customStyle="1" w:styleId="41D8C0C7FBC1453E881BB1B6AADDE37B">
    <w:name w:val="41D8C0C7FBC1453E881BB1B6AADDE37B"/>
    <w:rsid w:val="006A737D"/>
  </w:style>
  <w:style w:type="paragraph" w:customStyle="1" w:styleId="362BBED7E44F44358A0299AF7DB31AB1">
    <w:name w:val="362BBED7E44F44358A0299AF7DB31AB1"/>
    <w:rsid w:val="006A737D"/>
  </w:style>
  <w:style w:type="paragraph" w:customStyle="1" w:styleId="DB2B521EF70843C2B83AE254A182C9F1">
    <w:name w:val="DB2B521EF70843C2B83AE254A182C9F1"/>
    <w:rsid w:val="006A737D"/>
  </w:style>
  <w:style w:type="paragraph" w:customStyle="1" w:styleId="9872485727F84CB38CE3EC6C4C15948C">
    <w:name w:val="9872485727F84CB38CE3EC6C4C15948C"/>
    <w:rsid w:val="0083723D"/>
  </w:style>
  <w:style w:type="paragraph" w:customStyle="1" w:styleId="A0CFEBE8CBC3439385EE9E474A89AA0F">
    <w:name w:val="A0CFEBE8CBC3439385EE9E474A89AA0F"/>
    <w:rsid w:val="0083723D"/>
  </w:style>
  <w:style w:type="paragraph" w:customStyle="1" w:styleId="870AD7C02247454F8C3191F1DBEDE76D">
    <w:name w:val="870AD7C02247454F8C3191F1DBEDE76D"/>
    <w:rsid w:val="0083723D"/>
  </w:style>
  <w:style w:type="paragraph" w:customStyle="1" w:styleId="736DDA9F5C304B52AF50AAB1F515C25A">
    <w:name w:val="736DDA9F5C304B52AF50AAB1F515C25A"/>
    <w:rsid w:val="0083723D"/>
  </w:style>
  <w:style w:type="paragraph" w:customStyle="1" w:styleId="36B590BB2267440E8020E8B4DDFACBFD">
    <w:name w:val="36B590BB2267440E8020E8B4DDFACBFD"/>
    <w:rsid w:val="0083723D"/>
  </w:style>
  <w:style w:type="paragraph" w:customStyle="1" w:styleId="1CCFF6C2401D49DC8C7FECE971D78BF8">
    <w:name w:val="1CCFF6C2401D49DC8C7FECE971D78BF8"/>
    <w:rsid w:val="0083723D"/>
  </w:style>
  <w:style w:type="paragraph" w:customStyle="1" w:styleId="28F75F8F89A04196B8483C25EC8C37B8">
    <w:name w:val="28F75F8F89A04196B8483C25EC8C37B8"/>
    <w:rsid w:val="0083723D"/>
  </w:style>
  <w:style w:type="paragraph" w:customStyle="1" w:styleId="75B4D681C78443389F40EABDC6990A46">
    <w:name w:val="75B4D681C78443389F40EABDC6990A46"/>
    <w:rsid w:val="0083723D"/>
  </w:style>
  <w:style w:type="paragraph" w:customStyle="1" w:styleId="81F5F7E5FF9244D19DD22DB780EB5E29">
    <w:name w:val="81F5F7E5FF9244D19DD22DB780EB5E29"/>
    <w:rsid w:val="0083723D"/>
  </w:style>
  <w:style w:type="paragraph" w:customStyle="1" w:styleId="C34AE0FF197F4C9CAE7E377F51063FF7">
    <w:name w:val="C34AE0FF197F4C9CAE7E377F51063FF7"/>
    <w:rsid w:val="00637A1C"/>
  </w:style>
  <w:style w:type="paragraph" w:customStyle="1" w:styleId="8A1D82A7D32146F384D23C078BA4BC24">
    <w:name w:val="8A1D82A7D32146F384D23C078BA4BC24"/>
    <w:rsid w:val="00637A1C"/>
  </w:style>
  <w:style w:type="paragraph" w:customStyle="1" w:styleId="2587C4533752442084801CCE062FBA45">
    <w:name w:val="2587C4533752442084801CCE062FBA45"/>
    <w:rsid w:val="00637A1C"/>
  </w:style>
  <w:style w:type="paragraph" w:customStyle="1" w:styleId="92EA376C737642B99F5FE20BA5097BB6">
    <w:name w:val="92EA376C737642B99F5FE20BA5097BB6"/>
    <w:rsid w:val="00637A1C"/>
  </w:style>
  <w:style w:type="paragraph" w:customStyle="1" w:styleId="218C06C755084F8F9F18A4EC5524D391">
    <w:name w:val="218C06C755084F8F9F18A4EC5524D391"/>
    <w:rsid w:val="00637A1C"/>
  </w:style>
  <w:style w:type="paragraph" w:customStyle="1" w:styleId="0F68458410E14C31AE28460445F7212A">
    <w:name w:val="0F68458410E14C31AE28460445F7212A"/>
    <w:rsid w:val="007B34CF"/>
  </w:style>
  <w:style w:type="paragraph" w:customStyle="1" w:styleId="A4548795DE424B0C8DEF8C37DE1A5004">
    <w:name w:val="A4548795DE424B0C8DEF8C37DE1A5004"/>
    <w:rsid w:val="007B34CF"/>
  </w:style>
  <w:style w:type="paragraph" w:customStyle="1" w:styleId="48083504F9BB4C0695E8A257E3838D70">
    <w:name w:val="48083504F9BB4C0695E8A257E3838D70"/>
    <w:rsid w:val="007B34CF"/>
  </w:style>
  <w:style w:type="paragraph" w:customStyle="1" w:styleId="4F915FBA12ED4340B0E41E309277992D">
    <w:name w:val="4F915FBA12ED4340B0E41E309277992D"/>
    <w:rsid w:val="007B34CF"/>
  </w:style>
  <w:style w:type="paragraph" w:customStyle="1" w:styleId="9FA1FCE96C4E4321AEA32A70CB4154C0">
    <w:name w:val="9FA1FCE96C4E4321AEA32A70CB4154C0"/>
    <w:rsid w:val="007B34CF"/>
  </w:style>
  <w:style w:type="paragraph" w:customStyle="1" w:styleId="C2E2150060EE4861B55580AF9CDBEEF9">
    <w:name w:val="C2E2150060EE4861B55580AF9CDBEEF9"/>
    <w:rsid w:val="007B34CF"/>
  </w:style>
  <w:style w:type="paragraph" w:customStyle="1" w:styleId="8542B11CF0AD4222B4D9E7755AC494C0">
    <w:name w:val="8542B11CF0AD4222B4D9E7755AC494C0"/>
    <w:rsid w:val="007B34CF"/>
  </w:style>
  <w:style w:type="paragraph" w:customStyle="1" w:styleId="30E805CF4829471E9797C99DE3237576">
    <w:name w:val="30E805CF4829471E9797C99DE3237576"/>
    <w:rsid w:val="007B34CF"/>
  </w:style>
  <w:style w:type="paragraph" w:customStyle="1" w:styleId="1B6ABEAA6EB14709AFDF3EB84D10C07A">
    <w:name w:val="1B6ABEAA6EB14709AFDF3EB84D10C07A"/>
    <w:rsid w:val="007B34CF"/>
  </w:style>
  <w:style w:type="paragraph" w:customStyle="1" w:styleId="59D2F5416B07401DA6E5B38920E0D6D7">
    <w:name w:val="59D2F5416B07401DA6E5B38920E0D6D7"/>
    <w:rsid w:val="007B34CF"/>
  </w:style>
  <w:style w:type="paragraph" w:customStyle="1" w:styleId="D15BFC9082E74D2BB6B8246FD1CD11B8">
    <w:name w:val="D15BFC9082E74D2BB6B8246FD1CD11B8"/>
    <w:rsid w:val="007B34CF"/>
  </w:style>
  <w:style w:type="paragraph" w:customStyle="1" w:styleId="25325070362D4047881CB8D7E1BD8B0E">
    <w:name w:val="25325070362D4047881CB8D7E1BD8B0E"/>
    <w:rsid w:val="007B34CF"/>
  </w:style>
  <w:style w:type="paragraph" w:customStyle="1" w:styleId="19D14C0568F2457381BB04912172A5BE">
    <w:name w:val="19D14C0568F2457381BB04912172A5BE"/>
    <w:rsid w:val="007B34CF"/>
  </w:style>
  <w:style w:type="paragraph" w:customStyle="1" w:styleId="EBD7E12EF16147668AB5A650EDA04B17">
    <w:name w:val="EBD7E12EF16147668AB5A650EDA04B17"/>
    <w:rsid w:val="007B34CF"/>
  </w:style>
  <w:style w:type="paragraph" w:customStyle="1" w:styleId="C8BA90312F56483B87687E747E494155">
    <w:name w:val="C8BA90312F56483B87687E747E494155"/>
    <w:rsid w:val="003A4885"/>
  </w:style>
  <w:style w:type="paragraph" w:customStyle="1" w:styleId="96831B6277434C99B1A03C01D7BE0E48">
    <w:name w:val="96831B6277434C99B1A03C01D7BE0E48"/>
    <w:rsid w:val="003A4885"/>
  </w:style>
  <w:style w:type="paragraph" w:customStyle="1" w:styleId="4D9B186CF8AF4304BC23706BCF52E1E0">
    <w:name w:val="4D9B186CF8AF4304BC23706BCF52E1E0"/>
    <w:rsid w:val="003A4885"/>
  </w:style>
  <w:style w:type="paragraph" w:customStyle="1" w:styleId="D1223B1D687040788539A14C20354C54">
    <w:name w:val="D1223B1D687040788539A14C20354C54"/>
    <w:rsid w:val="003A4885"/>
  </w:style>
  <w:style w:type="paragraph" w:customStyle="1" w:styleId="739C80B625FD4B47A8AEC93E4A912BC8">
    <w:name w:val="739C80B625FD4B47A8AEC93E4A912BC8"/>
    <w:rsid w:val="003A4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ntns:customXsn xmlns:ntns="http://schemas.microsoft.com/office/2006/metadata/customXsn">
  <ntns:xsnLocation>http://opt.rmuti.ac.th/budgets/Budget Request Document/Forms/RD03/e567132ed7f3bafccustomXsn.xsn</ntns:xsnLocation>
  <ntns:cached>False</ntns:cached>
  <ntns:openByDefault>False</ntns:openByDefault>
  <ntns:xsnScope>http://opt.rmuti.ac.th/budgets/Budget Request Document</ntns:xsnScope>
</ntns: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ง.8" ma:contentTypeID="0x010100000DDDE19AC205428D60E1A9B8D211930026AE2633F219024588DE8AC4A98ABDFF" ma:contentTypeVersion="447" ma:contentTypeDescription="ง.8 แบบฟอร์มการเขียนโครงการ" ma:contentTypeScope="" ma:versionID="8634514a9108b7dff95dccb3398a5969">
  <xsd:schema xmlns:xsd="http://www.w3.org/2001/XMLSchema" xmlns:xs="http://www.w3.org/2001/XMLSchema" xmlns:p="http://schemas.microsoft.com/office/2006/metadata/properties" xmlns:ns1="http://schemas.microsoft.com/sharepoint/v3" xmlns:ns2="5b98a415-9cb7-4e21-9b72-6d68b8488bea" xmlns:ns3="7d533fea-4dcf-4331-9ea6-fcaead2d48ed" targetNamespace="http://schemas.microsoft.com/office/2006/metadata/properties" ma:root="true" ma:fieldsID="9f3b5d5b2aa24c5f8d932a63c5c477f0" ns1:_="" ns2:_="" ns3:_="">
    <xsd:import namespace="http://schemas.microsoft.com/sharepoint/v3"/>
    <xsd:import namespace="5b98a415-9cb7-4e21-9b72-6d68b8488bea"/>
    <xsd:import namespace="7d533fea-4dcf-4331-9ea6-fcaead2d48ed"/>
    <xsd:element name="properties">
      <xsd:complexType>
        <xsd:sequence>
          <xsd:element name="documentManagement">
            <xsd:complexType>
              <xsd:all>
                <xsd:element ref="ns2:OU"/>
                <xsd:element ref="ns2:BudgetYear"/>
                <xsd:element ref="ns2:BudgetSource"/>
                <xsd:element ref="ns2:Productivity"/>
                <xsd:element ref="ns2:DetailAmount01"/>
                <xsd:element ref="ns2:DetailAmount02"/>
                <xsd:element ref="ns2:DetailAmount03"/>
                <xsd:element ref="ns2:Amount"/>
                <xsd:element ref="ns2:ProjectStartDate"/>
                <xsd:element ref="ns2:ProjectEndDate"/>
                <xsd:element ref="ns2:Strategy"/>
                <xsd:element ref="ns3:_strategy" minOccurs="0"/>
                <xsd:element ref="ns3:_ou" minOccurs="0"/>
                <xsd:element ref="ns3:_budgetYear" minOccurs="0"/>
                <xsd:element ref="ns3:_productivity" minOccurs="0"/>
                <xsd:element ref="ns3:_budgetSource" minOccurs="0"/>
                <xsd:element ref="ns3:Locked" minOccurs="0"/>
                <xsd:element ref="ns3:IsApprovedBudget" minOccurs="0"/>
                <xsd:element ref="ns2:RequestID" minOccurs="0"/>
                <xsd:element ref="ns3:ProjectStart" minOccurs="0"/>
                <xsd:element ref="ns3:OU_x003a__campus" minOccurs="0"/>
                <xsd:element ref="ns3:comment" minOccurs="0"/>
                <xsd:element ref="ns2:CommentWF" minOccurs="0"/>
                <xsd:element ref="ns3:_ouid" minOccurs="0"/>
                <xsd:element ref="ns3:_groupou" minOccurs="0"/>
                <xsd:element ref="ns2:ProjectCode" minOccurs="0"/>
                <xsd:element ref="ns1:_dlc_Exempt" minOccurs="0"/>
                <xsd:element ref="ns2:Cluster" minOccurs="0"/>
                <xsd:element ref="ns2:SubCluster" minOccurs="0"/>
                <xsd:element ref="ns2:Campus"/>
                <xsd:element ref="ns3:objective1" minOccurs="0"/>
                <xsd:element ref="ns3:objective2" minOccurs="0"/>
                <xsd:element ref="ns3:objective3" minOccurs="0"/>
                <xsd:element ref="ns3:objective4" minOccurs="0"/>
                <xsd:element ref="ns3:objective5" minOccurs="0"/>
                <xsd:element ref="ns3:GroupCluster" minOccurs="0"/>
                <xsd:element ref="ns3:GoalStrategic" minOccurs="0"/>
                <xsd:element ref="ns3:IntegratedPlan" minOccurs="0"/>
                <xsd:element ref="ns3:GovernmentPolicies" minOccurs="0"/>
                <xsd:element ref="ns3:StrategicPlans" minOccurs="0"/>
                <xsd:element ref="ns3:SubIntegratedPlan" minOccurs="0"/>
                <xsd:element ref="ns3:SubStrategicPlans" minOccurs="0"/>
                <xsd:element ref="ns3:Indicators"/>
                <xsd:element ref="ns3:Commonality" minOccurs="0"/>
                <xsd:element ref="ns3:PhysicalGroup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8a415-9cb7-4e21-9b72-6d68b8488bea" elementFormDefault="qualified">
    <xsd:import namespace="http://schemas.microsoft.com/office/2006/documentManagement/types"/>
    <xsd:import namespace="http://schemas.microsoft.com/office/infopath/2007/PartnerControls"/>
    <xsd:element name="OU" ma:index="2" ma:displayName="หน่วยงาน" ma:list="{7355e9c7-22c5-4521-bacb-871cc16269ee}" ma:internalName="OU" ma:readOnly="false" ma:showField="Title" ma:web="5b98a415-9cb7-4e21-9b72-6d68b8488bea">
      <xsd:simpleType>
        <xsd:restriction base="dms:Lookup"/>
      </xsd:simpleType>
    </xsd:element>
    <xsd:element name="BudgetYear" ma:index="3" ma:displayName="ปีงบประมาณ" ma:list="{ee844e9d-470e-497b-81d0-0c8c4ccf91d2}" ma:internalName="BudgetYear" ma:readOnly="false" ma:showField="Year" ma:web="5b98a415-9cb7-4e21-9b72-6d68b8488bea">
      <xsd:simpleType>
        <xsd:restriction base="dms:Lookup"/>
      </xsd:simpleType>
    </xsd:element>
    <xsd:element name="BudgetSource" ma:index="4" ma:displayName="ประเภทงบประมาณ" ma:description="ประเภทเงินแผ่นดิน, รายได้, เงินอื่น ฯ" ma:list="{06cce4c3-a9d4-4ebe-809c-4d090fce290b}" ma:internalName="BudgetSource" ma:readOnly="false" ma:showField="Title" ma:web="5b98a415-9cb7-4e21-9b72-6d68b8488bea">
      <xsd:simpleType>
        <xsd:restriction base="dms:Lookup"/>
      </xsd:simpleType>
    </xsd:element>
    <xsd:element name="Productivity" ma:index="5" ma:displayName="ผลผลิต" ma:list="{4a5df9eb-ad5e-49d6-ad6f-c9023830be0e}" ma:internalName="Productivity" ma:readOnly="false" ma:showField="Title" ma:web="5b98a415-9cb7-4e21-9b72-6d68b8488bea">
      <xsd:simpleType>
        <xsd:restriction base="dms:Lookup"/>
      </xsd:simpleType>
    </xsd:element>
    <xsd:element name="DetailAmount01" ma:index="6" ma:displayName="ค่าตอบแทน" ma:default="0" ma:internalName="DetailAmount01" ma:readOnly="false" ma:percentage="FALSE">
      <xsd:simpleType>
        <xsd:restriction base="dms:Number"/>
      </xsd:simpleType>
    </xsd:element>
    <xsd:element name="DetailAmount02" ma:index="7" ma:displayName="ค่าใช้สอย" ma:default="0" ma:internalName="DetailAmount02" ma:readOnly="false" ma:percentage="FALSE">
      <xsd:simpleType>
        <xsd:restriction base="dms:Number"/>
      </xsd:simpleType>
    </xsd:element>
    <xsd:element name="DetailAmount03" ma:index="8" ma:displayName="ค่าวัสดุ" ma:default="0" ma:internalName="DetailAmount03" ma:readOnly="false" ma:percentage="FALSE">
      <xsd:simpleType>
        <xsd:restriction base="dms:Number"/>
      </xsd:simpleType>
    </xsd:element>
    <xsd:element name="Amount" ma:index="9" ma:displayName="งบประมาณที่เสนอขอ" ma:internalName="Amount" ma:readOnly="false" ma:percentage="FALSE">
      <xsd:simpleType>
        <xsd:restriction base="dms:Number"/>
      </xsd:simpleType>
    </xsd:element>
    <xsd:element name="ProjectStartDate" ma:index="10" ma:displayName="วันที่เริ่มโครงการ" ma:format="DateOnly" ma:internalName="ProjectStartDate" ma:readOnly="false">
      <xsd:simpleType>
        <xsd:restriction base="dms:DateTime"/>
      </xsd:simpleType>
    </xsd:element>
    <xsd:element name="ProjectEndDate" ma:index="11" ma:displayName="วันสิ้นสุดโครงการ" ma:format="DateOnly" ma:internalName="ProjectEndDate" ma:readOnly="false">
      <xsd:simpleType>
        <xsd:restriction base="dms:DateTime"/>
      </xsd:simpleType>
    </xsd:element>
    <xsd:element name="Strategy" ma:index="12" ma:displayName="ประเด็นยุทธศาสตร์" ma:list="{afe79198-8f5d-4d16-9762-f7610d5e8ab8}" ma:internalName="Strategy" ma:readOnly="false" ma:showField="Title" ma:web="5b98a415-9cb7-4e21-9b72-6d68b8488bea">
      <xsd:simpleType>
        <xsd:restriction base="dms:Lookup"/>
      </xsd:simpleType>
    </xsd:element>
    <xsd:element name="RequestID" ma:index="24" nillable="true" ma:displayName="รหัสเอกสารเสนอขอ" ma:hidden="true" ma:internalName="RequestID" ma:readOnly="false">
      <xsd:simpleType>
        <xsd:restriction base="dms:Text">
          <xsd:maxLength value="255"/>
        </xsd:restriction>
      </xsd:simpleType>
    </xsd:element>
    <xsd:element name="CommentWF" ma:index="30" nillable="true" ma:displayName="หมายเหตุการพิจารณา" ma:internalName="CommentWF">
      <xsd:simpleType>
        <xsd:restriction base="dms:Note">
          <xsd:maxLength value="255"/>
        </xsd:restriction>
      </xsd:simpleType>
    </xsd:element>
    <xsd:element name="ProjectCode" ma:index="33" nillable="true" ma:displayName="รหัสโครงการ" ma:internalName="ProjectCode">
      <xsd:simpleType>
        <xsd:restriction base="dms:Text">
          <xsd:maxLength value="255"/>
        </xsd:restriction>
      </xsd:simpleType>
    </xsd:element>
    <xsd:element name="Cluster" ma:index="35" nillable="true" ma:displayName="คลัสเตอร์" ma:list="{96e2f3e6-9e15-4596-b9bc-e265f55155c0}" ma:internalName="Cluster0" ma:readOnly="false" ma:showField="Title" ma:web="5b98a415-9cb7-4e21-9b72-6d68b8488bea">
      <xsd:simpleType>
        <xsd:restriction base="dms:Lookup"/>
      </xsd:simpleType>
    </xsd:element>
    <xsd:element name="SubCluster" ma:index="36" nillable="true" ma:displayName="คลัสเตอร์ย่อย" ma:list="{0ac36bae-9687-4ee8-973d-0ddf586d18ab}" ma:internalName="SubCluster" ma:readOnly="false" ma:showField="Title" ma:web="5b98a415-9cb7-4e21-9b72-6d68b8488bea">
      <xsd:simpleType>
        <xsd:restriction base="dms:Lookup"/>
      </xsd:simpleType>
    </xsd:element>
    <xsd:element name="Campus" ma:index="37" ma:displayName="Campus" ma:list="{82a63738-177e-4d78-98bd-66ddedc5f9f7}" ma:internalName="Campus" ma:readOnly="false" ma:showField="Title" ma:web="5b98a415-9cb7-4e21-9b72-6d68b8488be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33fea-4dcf-4331-9ea6-fcaead2d48ed" elementFormDefault="qualified">
    <xsd:import namespace="http://schemas.microsoft.com/office/2006/documentManagement/types"/>
    <xsd:import namespace="http://schemas.microsoft.com/office/infopath/2007/PartnerControls"/>
    <xsd:element name="_strategy" ma:index="13" nillable="true" ma:displayName="_strategy" ma:hidden="true" ma:internalName="_strategy" ma:readOnly="false">
      <xsd:simpleType>
        <xsd:restriction base="dms:Text">
          <xsd:maxLength value="255"/>
        </xsd:restriction>
      </xsd:simpleType>
    </xsd:element>
    <xsd:element name="_ou" ma:index="16" nillable="true" ma:displayName="_ou" ma:hidden="true" ma:internalName="_ou" ma:readOnly="false">
      <xsd:simpleType>
        <xsd:restriction base="dms:Text">
          <xsd:maxLength value="255"/>
        </xsd:restriction>
      </xsd:simpleType>
    </xsd:element>
    <xsd:element name="_budgetYear" ma:index="17" nillable="true" ma:displayName="_budgetYear" ma:hidden="true" ma:internalName="_budgetYear" ma:readOnly="false">
      <xsd:simpleType>
        <xsd:restriction base="dms:Text">
          <xsd:maxLength value="255"/>
        </xsd:restriction>
      </xsd:simpleType>
    </xsd:element>
    <xsd:element name="_productivity" ma:index="18" nillable="true" ma:displayName="_productivity" ma:hidden="true" ma:internalName="_productivity" ma:readOnly="false">
      <xsd:simpleType>
        <xsd:restriction base="dms:Text">
          <xsd:maxLength value="255"/>
        </xsd:restriction>
      </xsd:simpleType>
    </xsd:element>
    <xsd:element name="_budgetSource" ma:index="19" nillable="true" ma:displayName="_budgetSource" ma:hidden="true" ma:internalName="_budgetSource" ma:readOnly="false">
      <xsd:simpleType>
        <xsd:restriction base="dms:Text">
          <xsd:maxLength value="255"/>
        </xsd:restriction>
      </xsd:simpleType>
    </xsd:element>
    <xsd:element name="Locked" ma:index="22" nillable="true" ma:displayName="ห้ามการแก้ไข" ma:default="N" ma:hidden="true" ma:internalName="Locked" ma:readOnly="false">
      <xsd:simpleType>
        <xsd:restriction base="dms:Text">
          <xsd:maxLength value="255"/>
        </xsd:restriction>
      </xsd:simpleType>
    </xsd:element>
    <xsd:element name="IsApprovedBudget" ma:index="23" nillable="true" ma:displayName="IsApprovedBudget" ma:hidden="true" ma:internalName="IsApprovedBudget" ma:readOnly="false">
      <xsd:simpleType>
        <xsd:restriction base="dms:Text">
          <xsd:maxLength value="255"/>
        </xsd:restriction>
      </xsd:simpleType>
    </xsd:element>
    <xsd:element name="ProjectStart" ma:index="27" nillable="true" ma:displayName="สถานะโครงการ" ma:default="N" ma:description="(อนุมัติ/ไม่อนุมัติ)" ma:hidden="true" ma:internalName="ProjectStart" ma:readOnly="false">
      <xsd:simpleType>
        <xsd:restriction base="dms:Text">
          <xsd:maxLength value="255"/>
        </xsd:restriction>
      </xsd:simpleType>
    </xsd:element>
    <xsd:element name="OU_x003a__campus" ma:index="28" nillable="true" ma:displayName="วิทยาเขต" ma:list="{7355e9c7-22c5-4521-bacb-871cc16269ee}" ma:internalName="OU_x003a__campus" ma:readOnly="true" ma:showField="_campus" ma:web="5b98a415-9cb7-4e21-9b72-6d68b8488bea">
      <xsd:simpleType>
        <xsd:restriction base="dms:Lookup"/>
      </xsd:simpleType>
    </xsd:element>
    <xsd:element name="comment" ma:index="29" nillable="true" ma:displayName="หมายเหตุการอนุมัติงบประมาณ" ma:internalName="comment" ma:readOnly="false">
      <xsd:simpleType>
        <xsd:restriction base="dms:Text">
          <xsd:maxLength value="255"/>
        </xsd:restriction>
      </xsd:simpleType>
    </xsd:element>
    <xsd:element name="_ouid" ma:index="31" nillable="true" ma:displayName="_ouid" ma:hidden="true" ma:internalName="_ouid" ma:readOnly="false">
      <xsd:simpleType>
        <xsd:restriction base="dms:Text">
          <xsd:maxLength value="255"/>
        </xsd:restriction>
      </xsd:simpleType>
    </xsd:element>
    <xsd:element name="_groupou" ma:index="32" nillable="true" ma:displayName="_groupou" ma:hidden="true" ma:internalName="_groupou" ma:readOnly="false">
      <xsd:simpleType>
        <xsd:restriction base="dms:Text">
          <xsd:maxLength value="255"/>
        </xsd:restriction>
      </xsd:simpleType>
    </xsd:element>
    <xsd:element name="objective1" ma:index="38" nillable="true" ma:displayName="วัตถุประสงค์ข้อที่1" ma:internalName="objective1" ma:readOnly="false">
      <xsd:simpleType>
        <xsd:restriction base="dms:Note">
          <xsd:maxLength value="255"/>
        </xsd:restriction>
      </xsd:simpleType>
    </xsd:element>
    <xsd:element name="objective2" ma:index="39" nillable="true" ma:displayName="วัตถุประสงค์ข้อที่2" ma:internalName="objective2" ma:readOnly="false">
      <xsd:simpleType>
        <xsd:restriction base="dms:Note">
          <xsd:maxLength value="255"/>
        </xsd:restriction>
      </xsd:simpleType>
    </xsd:element>
    <xsd:element name="objective3" ma:index="40" nillable="true" ma:displayName="วัตถุประสงค์ข้อที่3" ma:internalName="objective3" ma:readOnly="false">
      <xsd:simpleType>
        <xsd:restriction base="dms:Note">
          <xsd:maxLength value="255"/>
        </xsd:restriction>
      </xsd:simpleType>
    </xsd:element>
    <xsd:element name="objective4" ma:index="41" nillable="true" ma:displayName="วัตถุประสงค์ข้อที่4" ma:internalName="objective4" ma:readOnly="false">
      <xsd:simpleType>
        <xsd:restriction base="dms:Note">
          <xsd:maxLength value="255"/>
        </xsd:restriction>
      </xsd:simpleType>
    </xsd:element>
    <xsd:element name="objective5" ma:index="42" nillable="true" ma:displayName="วัตถุประสงค์ข้อที่5" ma:internalName="objective5" ma:readOnly="false">
      <xsd:simpleType>
        <xsd:restriction base="dms:Note">
          <xsd:maxLength value="255"/>
        </xsd:restriction>
      </xsd:simpleType>
    </xsd:element>
    <xsd:element name="GroupCluster" ma:index="43" nillable="true" ma:displayName="ประเภทการจัดกลุ่ม" ma:list="{3337bff2-44f1-4e92-9586-91ec85fc47de}" ma:internalName="GroupCluster" ma:readOnly="false" ma:showField="Title">
      <xsd:simpleType>
        <xsd:restriction base="dms:Lookup"/>
      </xsd:simpleType>
    </xsd:element>
    <xsd:element name="GoalStrategic" ma:index="44" nillable="true" ma:displayName="ความสอดคล้องกับเป้าหมายยุทธศาสตร์ชาติ" ma:list="{97a86973-f27c-4abb-95e8-dc3c112f9dc1}" ma:internalName="GoalStrategic" ma:showField="Title">
      <xsd:simpleType>
        <xsd:restriction base="dms:Lookup"/>
      </xsd:simpleType>
    </xsd:element>
    <xsd:element name="IntegratedPlan" ma:index="45" nillable="true" ma:displayName="ความสอดคล้องกับแผนงานบูรณาการ" ma:list="{b4cbb0d9-66df-4ce8-a8b4-6cbe8aef6218}" ma:internalName="IntegratedPlan" ma:showField="Title">
      <xsd:simpleType>
        <xsd:restriction base="dms:Lookup"/>
      </xsd:simpleType>
    </xsd:element>
    <xsd:element name="GovernmentPolicies" ma:index="46" nillable="true" ma:displayName="ความสอดคล้องกับนโยบายรัฐบาล" ma:list="{745c2763-e6a9-40fb-addf-477f1699752f}" ma:internalName="GovernmentPolicies" ma:showField="Title">
      <xsd:simpleType>
        <xsd:restriction base="dms:Lookup"/>
      </xsd:simpleType>
    </xsd:element>
    <xsd:element name="StrategicPlans" ma:index="47" nillable="true" ma:displayName="ความสอดล้องกับแผนงานยุทธศาสตร์" ma:list="{06f56f98-8d63-4c27-8138-a56ae101bfb1}" ma:internalName="StrategicPlans" ma:showField="Title">
      <xsd:simpleType>
        <xsd:restriction base="dms:Lookup"/>
      </xsd:simpleType>
    </xsd:element>
    <xsd:element name="SubIntegratedPlan" ma:index="48" nillable="true" ma:displayName="แผนงานบูรณาการระดับภาค" ma:list="{be2cf07f-e847-47a5-b189-27b529dc1d34}" ma:internalName="SubIntegratedPlan" ma:showField="Title">
      <xsd:simpleType>
        <xsd:restriction base="dms:Lookup"/>
      </xsd:simpleType>
    </xsd:element>
    <xsd:element name="SubStrategicPlans" ma:index="49" nillable="true" ma:displayName="แผนงานยุทธศาสตร์ย่อย" ma:list="{7471586a-d875-45f9-8d70-776ff2786e45}" ma:internalName="SubStrategicPlans" ma:showField="Title">
      <xsd:simpleType>
        <xsd:restriction base="dms:Lookup"/>
      </xsd:simpleType>
    </xsd:element>
    <xsd:element name="Indicators" ma:index="50" ma:displayName="ตัวชี้วัดที่" ma:list="{b9713882-cd2a-4688-9310-c953250d4179}" ma:internalName="Indicators" ma:showField="Title">
      <xsd:simpleType>
        <xsd:restriction base="dms:Lookup"/>
      </xsd:simpleType>
    </xsd:element>
    <xsd:element name="Commonality" ma:index="51" nillable="true" ma:displayName="Commonality" ma:list="{1ec0f1b4-98ec-49d0-b908-0e91bc409b1e}" ma:internalName="Commonality" ma:showField="Title">
      <xsd:simpleType>
        <xsd:restriction base="dms:Lookup"/>
      </xsd:simpleType>
    </xsd:element>
    <xsd:element name="PhysicalGrouping" ma:index="52" nillable="true" ma:displayName="Physical Grouping" ma:list="{5ff650a6-9cc3-4703-8f61-1026a30fe16a}" ma:internalName="PhysicalGrouping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1" ma:displayName="ชื่อโครงการ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ง.8</p:Name>
  <p:Description/>
  <p:Statement/>
  <p:PolicyItems>
    <p:PolicyItem featureId="Microsoft.Office.RecordsManagement.PolicyFeatures.PolicyAudit" staticId="0x010100000DDDE19AC205428D60E1A9B8D211930026AE2633F219024588DE8AC4A98ABDFF|1665009279" UniqueId="6601fdc8-f884-461d-b913-6e7303b7ff68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7d533fea-4dcf-4331-9ea6-fcaead2d48ed" xsi:nil="true"/>
    <Productivity xmlns="5b98a415-9cb7-4e21-9b72-6d68b8488bea"/>
    <ProjectEndDate xmlns="5b98a415-9cb7-4e21-9b72-6d68b8488bea"/>
    <objective4 xmlns="7d533fea-4dcf-4331-9ea6-fcaead2d48ed" xsi:nil="true"/>
    <OU xmlns="5b98a415-9cb7-4e21-9b72-6d68b8488bea"/>
    <Campus xmlns="5b98a415-9cb7-4e21-9b72-6d68b8488bea">3</Campus>
    <DetailAmount01 xmlns="5b98a415-9cb7-4e21-9b72-6d68b8488bea"/>
    <ProjectStartDate xmlns="5b98a415-9cb7-4e21-9b72-6d68b8488bea"/>
    <Locked xmlns="7d533fea-4dcf-4331-9ea6-fcaead2d48ed">N</Locked>
    <objective3 xmlns="7d533fea-4dcf-4331-9ea6-fcaead2d48ed" xsi:nil="true"/>
    <BudgetYear xmlns="5b98a415-9cb7-4e21-9b72-6d68b8488bea"/>
    <Strategy xmlns="5b98a415-9cb7-4e21-9b72-6d68b8488bea"/>
    <ProjectStart xmlns="7d533fea-4dcf-4331-9ea6-fcaead2d48ed">N</ProjectStart>
    <DetailAmount02 xmlns="5b98a415-9cb7-4e21-9b72-6d68b8488bea"/>
    <ProjectCode xmlns="5b98a415-9cb7-4e21-9b72-6d68b8488bea" xsi:nil="true"/>
    <objective2 xmlns="7d533fea-4dcf-4331-9ea6-fcaead2d48ed" xsi:nil="true"/>
    <IsApprovedBudget xmlns="7d533fea-4dcf-4331-9ea6-fcaead2d48ed" xsi:nil="true"/>
    <SubCluster xmlns="5b98a415-9cb7-4e21-9b72-6d68b8488bea" xsi:nil="true"/>
    <BudgetSource xmlns="5b98a415-9cb7-4e21-9b72-6d68b8488bea"/>
    <DetailAmount03 xmlns="5b98a415-9cb7-4e21-9b72-6d68b8488bea"/>
    <_productivity xmlns="7d533fea-4dcf-4331-9ea6-fcaead2d48ed" xsi:nil="true"/>
    <_strategy xmlns="7d533fea-4dcf-4331-9ea6-fcaead2d48ed" xsi:nil="true"/>
    <_budgetYear xmlns="7d533fea-4dcf-4331-9ea6-fcaead2d48ed" xsi:nil="true"/>
    <objective1 xmlns="7d533fea-4dcf-4331-9ea6-fcaead2d48ed" xsi:nil="true"/>
    <_groupou xmlns="7d533fea-4dcf-4331-9ea6-fcaead2d48ed" xsi:nil="true"/>
    <Amount xmlns="5b98a415-9cb7-4e21-9b72-6d68b8488bea"/>
    <_ou xmlns="7d533fea-4dcf-4331-9ea6-fcaead2d48ed" xsi:nil="true"/>
    <_ouid xmlns="7d533fea-4dcf-4331-9ea6-fcaead2d48ed" xsi:nil="true"/>
    <objective5 xmlns="7d533fea-4dcf-4331-9ea6-fcaead2d48ed" xsi:nil="true"/>
    <RequestID xmlns="5b98a415-9cb7-4e21-9b72-6d68b8488bea" xsi:nil="true"/>
    <GroupCluster xmlns="7d533fea-4dcf-4331-9ea6-fcaead2d48ed" xsi:nil="true"/>
    <Indicators xmlns="7d533fea-4dcf-4331-9ea6-fcaead2d48ed"/>
    <IntegratedPlan xmlns="7d533fea-4dcf-4331-9ea6-fcaead2d48ed" xsi:nil="true"/>
    <SubStrategicPlans xmlns="7d533fea-4dcf-4331-9ea6-fcaead2d48ed" xsi:nil="true"/>
    <GovernmentPolicies xmlns="7d533fea-4dcf-4331-9ea6-fcaead2d48ed" xsi:nil="true"/>
    <GoalStrategic xmlns="7d533fea-4dcf-4331-9ea6-fcaead2d48ed" xsi:nil="true"/>
    <StrategicPlans xmlns="7d533fea-4dcf-4331-9ea6-fcaead2d48ed" xsi:nil="true"/>
    <SubIntegratedPlan xmlns="7d533fea-4dcf-4331-9ea6-fcaead2d48ed" xsi:nil="true"/>
    <_budgetSource xmlns="7d533fea-4dcf-4331-9ea6-fcaead2d48ed" xsi:nil="true"/>
    <Cluster xmlns="5b98a415-9cb7-4e21-9b72-6d68b8488bea" xsi:nil="true"/>
    <CommentWF xmlns="5b98a415-9cb7-4e21-9b72-6d68b8488bea" xsi:nil="true"/>
    <Commonality xmlns="7d533fea-4dcf-4331-9ea6-fcaead2d48ed" xsi:nil="true"/>
    <PhysicalGrouping xmlns="7d533fea-4dcf-4331-9ea6-fcaead2d48ed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019B-4AD8-45F1-BA2C-1537D62C8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F3219-8A17-4FAA-B7FF-1A24377D18D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50C3247-22A9-4315-B2FD-165FBB26D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98a415-9cb7-4e21-9b72-6d68b8488bea"/>
    <ds:schemaRef ds:uri="7d533fea-4dcf-4331-9ea6-fcaead2d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B8431-D6B4-4F59-83A5-B1DA1708039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683B4F0-EF8F-484A-8197-20A29F231D36}">
  <ds:schemaRefs>
    <ds:schemaRef ds:uri="http://schemas.microsoft.com/office/2006/metadata/properties"/>
    <ds:schemaRef ds:uri="http://schemas.microsoft.com/office/infopath/2007/PartnerControls"/>
    <ds:schemaRef ds:uri="7d533fea-4dcf-4331-9ea6-fcaead2d48ed"/>
    <ds:schemaRef ds:uri="5b98a415-9cb7-4e21-9b72-6d68b8488bea"/>
  </ds:schemaRefs>
</ds:datastoreItem>
</file>

<file path=customXml/itemProps6.xml><?xml version="1.0" encoding="utf-8"?>
<ds:datastoreItem xmlns:ds="http://schemas.openxmlformats.org/officeDocument/2006/customXml" ds:itemID="{4F8CD573-D2D3-44BE-BB36-9F3AA0DD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RD03_Template</Template>
  <TotalTime>5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 Krasprapun</dc:creator>
  <cp:keywords/>
  <dc:description/>
  <cp:lastModifiedBy>NUNIM</cp:lastModifiedBy>
  <cp:revision>4</cp:revision>
  <cp:lastPrinted>2019-11-05T02:37:00Z</cp:lastPrinted>
  <dcterms:created xsi:type="dcterms:W3CDTF">2019-11-21T09:14:00Z</dcterms:created>
  <dcterms:modified xsi:type="dcterms:W3CDTF">2020-06-15T02:37:00Z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0x010100000DDDE19AC205428D60E1A9B8D211930026AE2633F219024588DE8AC4A98ABDFF</vt:lpwstr>
  </property>
</Properties>
</file>